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B" w:rsidRDefault="00BA6EDB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Утверждено</w:t>
      </w: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педагогическим советом</w:t>
      </w:r>
    </w:p>
    <w:p w:rsidR="00BA6EDB" w:rsidRDefault="00BA6EDB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 1 от ___.08.2018</w:t>
      </w:r>
    </w:p>
    <w:p w:rsidR="00BA6EDB" w:rsidRDefault="00BA6EDB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A6EDB" w:rsidRDefault="00BA6EDB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A6EDB" w:rsidRDefault="00BA6EDB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Согласовано</w:t>
      </w:r>
    </w:p>
    <w:p w:rsidR="00BA6EDB" w:rsidRDefault="00BA6EDB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Начальник управления образования</w:t>
      </w:r>
    </w:p>
    <w:p w:rsidR="00BA6EDB" w:rsidRDefault="00BA6EDB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A6EDB" w:rsidRDefault="00BA6EDB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 Н.А. Афонина</w:t>
      </w:r>
    </w:p>
    <w:p w:rsidR="00BA6EDB" w:rsidRDefault="00BA6EDB" w:rsidP="001E0C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BA6EDB" w:rsidSect="001E0CCB">
          <w:pgSz w:w="11906" w:h="16838"/>
          <w:pgMar w:top="899" w:right="850" w:bottom="53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A6EDB" w:rsidRDefault="00BA6EDB" w:rsidP="001E0CCB">
      <w:pPr>
        <w:shd w:val="clear" w:color="auto" w:fill="FFFFFF"/>
        <w:spacing w:after="0" w:line="215" w:lineRule="atLeast"/>
        <w:textAlignment w:val="baseline"/>
        <w:rPr>
          <w:rFonts w:ascii="Arial" w:hAnsi="Arial" w:cs="Arial"/>
          <w:b/>
          <w:bCs/>
          <w:color w:val="000000"/>
          <w:sz w:val="18"/>
          <w:lang w:eastAsia="ru-RU"/>
        </w:rPr>
        <w:sectPr w:rsidR="00BA6EDB" w:rsidSect="00B20E38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BA6EDB" w:rsidRPr="00E50232" w:rsidRDefault="00BA6EDB" w:rsidP="001E0CCB">
      <w:pPr>
        <w:shd w:val="clear" w:color="auto" w:fill="FFFFFF"/>
        <w:spacing w:after="0" w:line="215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6EDB" w:rsidRDefault="00BA6EDB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Годовой календарный график</w:t>
      </w:r>
    </w:p>
    <w:p w:rsidR="00BA6EDB" w:rsidRDefault="00BA6EDB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непосредственно образовательной деятельности</w:t>
      </w:r>
    </w:p>
    <w:p w:rsidR="00BA6EDB" w:rsidRPr="001E0CCB" w:rsidRDefault="00BA6EDB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BA6EDB" w:rsidRPr="001E0CCB" w:rsidRDefault="00BA6EDB" w:rsidP="001E0CCB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</w:t>
      </w:r>
      <w:r w:rsidRPr="00E5023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145</w:t>
      </w:r>
    </w:p>
    <w:p w:rsidR="00BA6EDB" w:rsidRPr="00E50232" w:rsidRDefault="00BA6EDB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2018-2019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A6EDB" w:rsidRPr="00E50232" w:rsidRDefault="00BA6EDB" w:rsidP="00705715">
      <w:pPr>
        <w:shd w:val="clear" w:color="auto" w:fill="FBFCFC"/>
        <w:spacing w:after="0" w:line="215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E50232">
        <w:rPr>
          <w:rFonts w:ascii="Times New Roman" w:hAnsi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A6EDB" w:rsidRPr="00BB163E" w:rsidRDefault="00BA6EDB" w:rsidP="00BB163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163E">
        <w:rPr>
          <w:rFonts w:ascii="Times New Roman" w:hAnsi="Times New Roman"/>
          <w:bCs/>
          <w:sz w:val="28"/>
          <w:szCs w:val="28"/>
          <w:lang w:eastAsia="ru-RU"/>
        </w:rPr>
        <w:t>Язык образования: русский.</w:t>
      </w:r>
    </w:p>
    <w:p w:rsidR="00BA6EDB" w:rsidRPr="00BB163E" w:rsidRDefault="00BA6EDB" w:rsidP="00BB163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  записка</w:t>
      </w:r>
    </w:p>
    <w:p w:rsidR="00BA6EDB" w:rsidRPr="00BB163E" w:rsidRDefault="00BA6EDB" w:rsidP="00BB163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ab/>
        <w:t>Учебный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МБДОУ детский сад № 145 на 2018 – 2019</w:t>
      </w:r>
      <w:r w:rsidRPr="00BB163E">
        <w:rPr>
          <w:rFonts w:ascii="Times New Roman" w:hAnsi="Times New Roman"/>
          <w:sz w:val="28"/>
          <w:szCs w:val="28"/>
          <w:lang w:eastAsia="ru-RU"/>
        </w:rPr>
        <w:t xml:space="preserve"> учебный год разработан в соответствии с:</w:t>
      </w:r>
    </w:p>
    <w:p w:rsidR="00BA6EDB" w:rsidRPr="00BB163E" w:rsidRDefault="00BA6EDB" w:rsidP="00BB163E">
      <w:pPr>
        <w:pStyle w:val="ListParagraph0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Федеральным законом от 29.12.2012г. № 273-ФЗ «Об образовании в Ро</w:t>
      </w:r>
      <w:r w:rsidRPr="00BB163E">
        <w:rPr>
          <w:rFonts w:ascii="Times New Roman" w:hAnsi="Times New Roman"/>
          <w:sz w:val="28"/>
          <w:szCs w:val="28"/>
          <w:lang w:eastAsia="ru-RU"/>
        </w:rPr>
        <w:t>с</w:t>
      </w:r>
      <w:r w:rsidRPr="00BB163E">
        <w:rPr>
          <w:rFonts w:ascii="Times New Roman" w:hAnsi="Times New Roman"/>
          <w:sz w:val="28"/>
          <w:szCs w:val="28"/>
          <w:lang w:eastAsia="ru-RU"/>
        </w:rPr>
        <w:t>сийской Федерации»;</w:t>
      </w:r>
    </w:p>
    <w:p w:rsidR="00BA6EDB" w:rsidRPr="00BB163E" w:rsidRDefault="00BA6EDB" w:rsidP="00BB163E">
      <w:pPr>
        <w:pStyle w:val="ListParagraph0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осуществл</w:t>
      </w:r>
      <w:r w:rsidRPr="00BB163E">
        <w:rPr>
          <w:rFonts w:ascii="Times New Roman" w:hAnsi="Times New Roman"/>
          <w:sz w:val="28"/>
          <w:szCs w:val="28"/>
          <w:lang w:eastAsia="ru-RU"/>
        </w:rPr>
        <w:t>е</w:t>
      </w:r>
      <w:r w:rsidRPr="00BB163E">
        <w:rPr>
          <w:rFonts w:ascii="Times New Roman" w:hAnsi="Times New Roman"/>
          <w:sz w:val="28"/>
          <w:szCs w:val="28"/>
          <w:lang w:eastAsia="ru-RU"/>
        </w:rPr>
        <w:t>ния образовательной деятельности по основным общеобразовательным программах- образовательным программам дошкольного образования»;</w:t>
      </w:r>
    </w:p>
    <w:p w:rsidR="00BA6EDB" w:rsidRPr="00BB163E" w:rsidRDefault="00BA6EDB" w:rsidP="00BB163E">
      <w:pPr>
        <w:pStyle w:val="ListParagraph0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BA6EDB" w:rsidRPr="00BB163E" w:rsidRDefault="00BA6EDB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Примерной общеобразовательной программой дошкольного образования «От рождения до школы» под редакцией Н.Е. Вераксы, Т.С. Комаровой, М.А. Васильевой (соответствует ФГОС).</w:t>
      </w:r>
    </w:p>
    <w:p w:rsidR="00BA6EDB" w:rsidRPr="00BB163E" w:rsidRDefault="00BA6EDB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</w:t>
      </w:r>
      <w:r w:rsidRPr="00BB163E">
        <w:rPr>
          <w:rFonts w:ascii="Times New Roman" w:hAnsi="Times New Roman"/>
          <w:sz w:val="28"/>
          <w:szCs w:val="28"/>
          <w:lang w:eastAsia="ru-RU"/>
        </w:rPr>
        <w:t>ь</w:t>
      </w:r>
      <w:r w:rsidRPr="00BB163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ых учреждений»</w:t>
      </w:r>
      <w:r w:rsidRPr="00BB163E">
        <w:rPr>
          <w:rFonts w:ascii="Times New Roman" w:hAnsi="Times New Roman"/>
          <w:sz w:val="28"/>
          <w:szCs w:val="28"/>
          <w:lang w:eastAsia="ru-RU"/>
        </w:rPr>
        <w:t>;</w:t>
      </w:r>
    </w:p>
    <w:p w:rsidR="00BA6EDB" w:rsidRPr="00BB163E" w:rsidRDefault="00BA6EDB" w:rsidP="00BB163E">
      <w:pPr>
        <w:pStyle w:val="ListParagraph0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Письмом  «Комментарии к ФГОС дошкольного образования» Министе</w:t>
      </w:r>
      <w:r w:rsidRPr="00BB163E">
        <w:rPr>
          <w:rFonts w:ascii="Times New Roman" w:hAnsi="Times New Roman"/>
          <w:sz w:val="28"/>
          <w:szCs w:val="28"/>
          <w:lang w:eastAsia="ru-RU"/>
        </w:rPr>
        <w:t>р</w:t>
      </w:r>
      <w:r w:rsidRPr="00BB163E">
        <w:rPr>
          <w:rFonts w:ascii="Times New Roman" w:hAnsi="Times New Roman"/>
          <w:sz w:val="28"/>
          <w:szCs w:val="28"/>
          <w:lang w:eastAsia="ru-RU"/>
        </w:rPr>
        <w:t>ства образования и науки Российской Федерации от 28.02.2014 г. № 08-24.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</w:t>
      </w:r>
      <w:r w:rsidRPr="00D12DE6">
        <w:rPr>
          <w:rFonts w:ascii="Times New Roman" w:hAnsi="Times New Roman"/>
          <w:sz w:val="28"/>
          <w:szCs w:val="28"/>
        </w:rPr>
        <w:t>е</w:t>
      </w:r>
      <w:r w:rsidRPr="00D12DE6">
        <w:rPr>
          <w:rFonts w:ascii="Times New Roman" w:hAnsi="Times New Roman"/>
          <w:sz w:val="28"/>
          <w:szCs w:val="28"/>
        </w:rPr>
        <w:t xml:space="preserve">дующее: 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 xml:space="preserve">- режим работы ДОУ; 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 xml:space="preserve">- количество недель в учебном году; 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 xml:space="preserve">- сроки проведения каникул, их начало и окончание; 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>- сроки проведения мониторинга достижения детьми планируемых резул</w:t>
      </w:r>
      <w:r w:rsidRPr="00D12DE6">
        <w:rPr>
          <w:rFonts w:ascii="Times New Roman" w:hAnsi="Times New Roman"/>
          <w:sz w:val="28"/>
          <w:szCs w:val="28"/>
        </w:rPr>
        <w:t>ь</w:t>
      </w:r>
      <w:r w:rsidRPr="00D12DE6">
        <w:rPr>
          <w:rFonts w:ascii="Times New Roman" w:hAnsi="Times New Roman"/>
          <w:sz w:val="28"/>
          <w:szCs w:val="28"/>
        </w:rPr>
        <w:t>татов освоения основной общеобразовательной программы дошкольного обр</w:t>
      </w:r>
      <w:r w:rsidRPr="00D12DE6">
        <w:rPr>
          <w:rFonts w:ascii="Times New Roman" w:hAnsi="Times New Roman"/>
          <w:sz w:val="28"/>
          <w:szCs w:val="28"/>
        </w:rPr>
        <w:t>а</w:t>
      </w:r>
      <w:r w:rsidRPr="00D12DE6">
        <w:rPr>
          <w:rFonts w:ascii="Times New Roman" w:hAnsi="Times New Roman"/>
          <w:sz w:val="28"/>
          <w:szCs w:val="28"/>
        </w:rPr>
        <w:t xml:space="preserve">зования; </w:t>
      </w:r>
    </w:p>
    <w:p w:rsidR="00BA6EDB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 xml:space="preserve">- праздничные дни; </w:t>
      </w:r>
    </w:p>
    <w:p w:rsidR="00BA6EDB" w:rsidRPr="00D12DE6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DE6">
        <w:rPr>
          <w:rFonts w:ascii="Times New Roman" w:hAnsi="Times New Roman"/>
          <w:sz w:val="28"/>
          <w:szCs w:val="28"/>
        </w:rPr>
        <w:t>- работа ДОУ в летний период.</w:t>
      </w:r>
    </w:p>
    <w:p w:rsidR="00BA6EDB" w:rsidRDefault="00BA6EDB" w:rsidP="001E0CCB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E0C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Годовой календарный график непосредственно образовательной деятельн</w:t>
      </w:r>
      <w:r w:rsidRPr="001E0C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1E0C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hAnsi="Times New Roman"/>
          <w:sz w:val="28"/>
          <w:szCs w:val="28"/>
          <w:lang w:eastAsia="ru-RU"/>
        </w:rPr>
        <w:t>МБДОУ детский сад № 145 на 2018 – 2019</w:t>
      </w:r>
      <w:r w:rsidRPr="001E0CCB">
        <w:rPr>
          <w:rFonts w:ascii="Times New Roman" w:hAnsi="Times New Roman"/>
          <w:sz w:val="28"/>
          <w:szCs w:val="28"/>
          <w:lang w:eastAsia="ru-RU"/>
        </w:rPr>
        <w:t xml:space="preserve"> учебный год является норм</w:t>
      </w:r>
      <w:r w:rsidRPr="001E0CCB">
        <w:rPr>
          <w:rFonts w:ascii="Times New Roman" w:hAnsi="Times New Roman"/>
          <w:sz w:val="28"/>
          <w:szCs w:val="28"/>
          <w:lang w:eastAsia="ru-RU"/>
        </w:rPr>
        <w:t>а</w:t>
      </w:r>
      <w:r w:rsidRPr="001E0CCB">
        <w:rPr>
          <w:rFonts w:ascii="Times New Roman" w:hAnsi="Times New Roman"/>
          <w:sz w:val="28"/>
          <w:szCs w:val="28"/>
          <w:lang w:eastAsia="ru-RU"/>
        </w:rPr>
        <w:t>тивным</w:t>
      </w:r>
      <w:r w:rsidRPr="00BB163E">
        <w:rPr>
          <w:rFonts w:ascii="Times New Roman" w:hAnsi="Times New Roman"/>
          <w:sz w:val="28"/>
          <w:szCs w:val="28"/>
          <w:lang w:eastAsia="ru-RU"/>
        </w:rPr>
        <w:t xml:space="preserve"> актом, устанавливающим перечень образовательных областей и объём учебного времени, отводимого на проведение непосредственно образовател</w:t>
      </w:r>
      <w:r w:rsidRPr="00BB163E">
        <w:rPr>
          <w:rFonts w:ascii="Times New Roman" w:hAnsi="Times New Roman"/>
          <w:sz w:val="28"/>
          <w:szCs w:val="28"/>
          <w:lang w:eastAsia="ru-RU"/>
        </w:rPr>
        <w:t>ь</w:t>
      </w:r>
      <w:r w:rsidRPr="00BB163E">
        <w:rPr>
          <w:rFonts w:ascii="Times New Roman" w:hAnsi="Times New Roman"/>
          <w:sz w:val="28"/>
          <w:szCs w:val="28"/>
          <w:lang w:eastAsia="ru-RU"/>
        </w:rPr>
        <w:t>ной деятельности.</w:t>
      </w:r>
    </w:p>
    <w:p w:rsidR="00BA6EDB" w:rsidRPr="00D12DE6" w:rsidRDefault="00BA6EDB" w:rsidP="00D12DE6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2DE6">
        <w:rPr>
          <w:rFonts w:ascii="Times New Roman" w:hAnsi="Times New Roman"/>
          <w:sz w:val="28"/>
          <w:szCs w:val="28"/>
        </w:rPr>
        <w:t>Объем учебной нагрузки в течение недели определен в соответствии с сан</w:t>
      </w:r>
      <w:r w:rsidRPr="00D12DE6">
        <w:rPr>
          <w:rFonts w:ascii="Times New Roman" w:hAnsi="Times New Roman"/>
          <w:sz w:val="28"/>
          <w:szCs w:val="28"/>
        </w:rPr>
        <w:t>и</w:t>
      </w:r>
      <w:r w:rsidRPr="00D12DE6">
        <w:rPr>
          <w:rFonts w:ascii="Times New Roman" w:hAnsi="Times New Roman"/>
          <w:sz w:val="28"/>
          <w:szCs w:val="28"/>
        </w:rPr>
        <w:t>тарно</w:t>
      </w:r>
      <w:r>
        <w:rPr>
          <w:rFonts w:ascii="Times New Roman" w:hAnsi="Times New Roman"/>
          <w:sz w:val="28"/>
          <w:szCs w:val="28"/>
        </w:rPr>
        <w:t>-</w:t>
      </w:r>
      <w:r w:rsidRPr="00D12DE6">
        <w:rPr>
          <w:rFonts w:ascii="Times New Roman" w:hAnsi="Times New Roman"/>
          <w:sz w:val="28"/>
          <w:szCs w:val="28"/>
        </w:rPr>
        <w:t>эпидемиологическими требованиями к устройству, содержанию и орг</w:t>
      </w:r>
      <w:r w:rsidRPr="00D12DE6">
        <w:rPr>
          <w:rFonts w:ascii="Times New Roman" w:hAnsi="Times New Roman"/>
          <w:sz w:val="28"/>
          <w:szCs w:val="28"/>
        </w:rPr>
        <w:t>а</w:t>
      </w:r>
      <w:r w:rsidRPr="00D12DE6">
        <w:rPr>
          <w:rFonts w:ascii="Times New Roman" w:hAnsi="Times New Roman"/>
          <w:sz w:val="28"/>
          <w:szCs w:val="28"/>
        </w:rPr>
        <w:t>низации режима работы дошкольных образовательных учреждений. В план включены пять направлений, обеспечивающих социально-коммуникативное, познавательное, речевое, художественно-эстетическое и физическое развитие детей. При составлении учебного плана учитываются изменяющиеся сезонные периоды и режим на летний период.</w:t>
      </w:r>
    </w:p>
    <w:p w:rsidR="00BA6EDB" w:rsidRDefault="00BA6EDB" w:rsidP="001E0CCB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4C32">
        <w:rPr>
          <w:rFonts w:ascii="Times New Roman" w:hAnsi="Times New Roman"/>
          <w:sz w:val="28"/>
          <w:szCs w:val="28"/>
        </w:rPr>
        <w:t>Учебный год по основным образовательным услугам начинается с 1 сентя</w:t>
      </w:r>
      <w:r w:rsidRPr="00C14C32">
        <w:rPr>
          <w:rFonts w:ascii="Times New Roman" w:hAnsi="Times New Roman"/>
          <w:sz w:val="28"/>
          <w:szCs w:val="28"/>
        </w:rPr>
        <w:t>б</w:t>
      </w:r>
      <w:r w:rsidRPr="00C14C32">
        <w:rPr>
          <w:rFonts w:ascii="Times New Roman" w:hAnsi="Times New Roman"/>
          <w:sz w:val="28"/>
          <w:szCs w:val="28"/>
        </w:rPr>
        <w:t>ря 2018г.,</w:t>
      </w:r>
      <w:r>
        <w:rPr>
          <w:rFonts w:ascii="Times New Roman" w:hAnsi="Times New Roman"/>
          <w:sz w:val="28"/>
          <w:szCs w:val="28"/>
        </w:rPr>
        <w:t xml:space="preserve"> заканчивается 31 мая 2019г. С 20 по 31 августа</w:t>
      </w:r>
      <w:r w:rsidRPr="00C14C32">
        <w:rPr>
          <w:rFonts w:ascii="Times New Roman" w:hAnsi="Times New Roman"/>
          <w:sz w:val="28"/>
          <w:szCs w:val="28"/>
        </w:rPr>
        <w:t xml:space="preserve"> – адаптационный п</w:t>
      </w:r>
      <w:r w:rsidRPr="00C14C32">
        <w:rPr>
          <w:rFonts w:ascii="Times New Roman" w:hAnsi="Times New Roman"/>
          <w:sz w:val="28"/>
          <w:szCs w:val="28"/>
        </w:rPr>
        <w:t>е</w:t>
      </w:r>
      <w:r w:rsidRPr="00C14C32">
        <w:rPr>
          <w:rFonts w:ascii="Times New Roman" w:hAnsi="Times New Roman"/>
          <w:sz w:val="28"/>
          <w:szCs w:val="28"/>
        </w:rPr>
        <w:t>риод в группах младшего дошкольного возраста, выявление начального уровня развития дошкольников. В летний период занятия познавательного цикла не проводятся. В соответствии с постановлением Главного государственного с</w:t>
      </w:r>
      <w:r w:rsidRPr="00C14C32">
        <w:rPr>
          <w:rFonts w:ascii="Times New Roman" w:hAnsi="Times New Roman"/>
          <w:sz w:val="28"/>
          <w:szCs w:val="28"/>
        </w:rPr>
        <w:t>а</w:t>
      </w:r>
      <w:r w:rsidRPr="00C14C32">
        <w:rPr>
          <w:rFonts w:ascii="Times New Roman" w:hAnsi="Times New Roman"/>
          <w:sz w:val="28"/>
          <w:szCs w:val="28"/>
        </w:rPr>
        <w:t>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в р</w:t>
      </w:r>
      <w:r w:rsidRPr="00C14C32">
        <w:rPr>
          <w:rFonts w:ascii="Times New Roman" w:hAnsi="Times New Roman"/>
          <w:sz w:val="28"/>
          <w:szCs w:val="28"/>
        </w:rPr>
        <w:t>а</w:t>
      </w:r>
      <w:r w:rsidRPr="00C14C32">
        <w:rPr>
          <w:rFonts w:ascii="Times New Roman" w:hAnsi="Times New Roman"/>
          <w:sz w:val="28"/>
          <w:szCs w:val="28"/>
        </w:rPr>
        <w:t>боте с детьми приоритетными являются мероприятия художественноэстетич</w:t>
      </w:r>
      <w:r w:rsidRPr="00C14C32">
        <w:rPr>
          <w:rFonts w:ascii="Times New Roman" w:hAnsi="Times New Roman"/>
          <w:sz w:val="28"/>
          <w:szCs w:val="28"/>
        </w:rPr>
        <w:t>е</w:t>
      </w:r>
      <w:r w:rsidRPr="00C14C32">
        <w:rPr>
          <w:rFonts w:ascii="Times New Roman" w:hAnsi="Times New Roman"/>
          <w:sz w:val="28"/>
          <w:szCs w:val="28"/>
        </w:rPr>
        <w:t>ского и физкультурно-оздоровительного цикла.</w:t>
      </w:r>
    </w:p>
    <w:p w:rsidR="00BA6EDB" w:rsidRDefault="00BA6EDB" w:rsidP="00C52B67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по 31 мая</w:t>
      </w:r>
      <w:r w:rsidRPr="00C14C32">
        <w:rPr>
          <w:rFonts w:ascii="Times New Roman" w:hAnsi="Times New Roman"/>
          <w:sz w:val="28"/>
          <w:szCs w:val="28"/>
        </w:rPr>
        <w:t xml:space="preserve"> образовательная деятельность ведется по следующим образовательным областям: </w:t>
      </w:r>
    </w:p>
    <w:p w:rsidR="00BA6EDB" w:rsidRDefault="00BA6EDB" w:rsidP="00C52B67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6120"/>
      </w:tblGrid>
      <w:tr w:rsidR="00BA6EDB" w:rsidRPr="00C14C32" w:rsidTr="00141FAC">
        <w:tc>
          <w:tcPr>
            <w:tcW w:w="1728" w:type="dxa"/>
          </w:tcPr>
          <w:p w:rsidR="00BA6EDB" w:rsidRPr="00141FAC" w:rsidRDefault="00BA6EDB" w:rsidP="00141FAC">
            <w:pPr>
              <w:spacing w:after="0" w:line="215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тельная область</w:t>
            </w: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образовательного процесса по освоению образовательных областей (осно</w:t>
            </w: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41FAC">
              <w:rPr>
                <w:rFonts w:ascii="Times New Roman" w:hAnsi="Times New Roman"/>
                <w:b/>
                <w:sz w:val="28"/>
                <w:szCs w:val="28"/>
              </w:rPr>
              <w:t>ные цели и задачи)</w:t>
            </w:r>
          </w:p>
        </w:tc>
      </w:tr>
      <w:tr w:rsidR="00BA6EDB" w:rsidTr="00141FAC">
        <w:tc>
          <w:tcPr>
            <w:tcW w:w="1728" w:type="dxa"/>
            <w:vMerge w:val="restart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Социально - коммуник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тивное ра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Социализ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ция, развитие общения, нравственное воспитание.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Усвоение норм и ценностей, принятых в общ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стве, воспитание моральных и нравственных к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честв ребенка, формирование умения правильно оценивать свои поступки и поступки сверстн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ков. Развитие общения и взаимодействия ребе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ка с взрослыми и сверстниками, развитие соц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ального и эмоционального интеллекта, эмоци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нальной отзывчивости, сопереживания, уваж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тельного и доброжелательного отношения к 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к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ружающим. Формирование готовности детей к совместной деятельности, развитие умения 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говариваться, самостоятельно разрешать ко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фликты со сверстниками.</w:t>
            </w:r>
          </w:p>
        </w:tc>
      </w:tr>
      <w:tr w:rsidR="00BA6EDB" w:rsidRPr="00C14C32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Ребенок в 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мье и сообщ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стве.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Формирование образа Я, уважительного отн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шения и чувства принадлежности к своей семье и к сообществу детей и взрослых в организации; формирование гендерной, семейной принадле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ж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BA6EDB" w:rsidRPr="00C52B67" w:rsidTr="00141FAC">
        <w:tc>
          <w:tcPr>
            <w:tcW w:w="1728" w:type="dxa"/>
            <w:vMerge/>
            <w:tcBorders>
              <w:bottom w:val="nil"/>
            </w:tcBorders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Самообсл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у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живание, 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мостоятел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ь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ность, труд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вое воспит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самообслуживания; становл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самостоятельности, целенаправленности и саморегуляции собственных действий. Воспит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культурно-гигиенических навыков. Форм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рование позитивных установок к различным 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дам труда и творчества, воспитание полож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тельного отношения к труду, желания трудиться. Воспитание ценностного отношения к собстве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ному труду, труду других людей и его результ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там. Формирование умения ответственно отн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ситься к порученному заданию (умение и жел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доводить дело до конца, стремление сделать его хорошо). Формирование первичных пре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ставлений о труде взрослых, его роли в общес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ве и жизни каждого человека.</w:t>
            </w:r>
          </w:p>
        </w:tc>
      </w:tr>
      <w:tr w:rsidR="00BA6EDB" w:rsidRPr="00C52B67" w:rsidTr="00141FAC">
        <w:tc>
          <w:tcPr>
            <w:tcW w:w="1728" w:type="dxa"/>
            <w:tcBorders>
              <w:top w:val="nil"/>
            </w:tcBorders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основ безопасности.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безопасном поведении в быту, социуме, прир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де. Воспитание осознанного отношения к 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ы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полнению правил безопасности. Формирование осторожного и осмотрительного отношения к потенциально опасным для человека и окр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у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жающего мира природы ситуациям. Формиров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представлений о некоторых типичных опа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мости выполнения этих правил.</w:t>
            </w:r>
          </w:p>
        </w:tc>
      </w:tr>
      <w:tr w:rsidR="00BA6EDB" w:rsidRPr="00C52B67" w:rsidTr="00141FAC">
        <w:tc>
          <w:tcPr>
            <w:tcW w:w="1728" w:type="dxa"/>
            <w:vMerge w:val="restart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тельное ра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элеме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тарных мат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матических представл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к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ружающего мира: форме, цвете, размере, кол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честве, числе, части и целом, пространстве и времени.</w:t>
            </w:r>
          </w:p>
        </w:tc>
      </w:tr>
      <w:tr w:rsidR="00BA6EDB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п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знавательно - исследов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тельской де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я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познавательных интересов детей, ра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ширение опыта ориентировки в окружающем, сенсорное развитие, развитие любознательности и познавательной мотивации; формирование п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сти, способности анализировать, сравнивать, выделять характерные, существенные признаки предметов и явлений окружающего мира; ум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ния устанавливать простейшие связи между предметами и явлениями, делать простейшие обобщения.</w:t>
            </w:r>
          </w:p>
        </w:tc>
      </w:tr>
      <w:tr w:rsidR="00BA6EDB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Ознакомление с предметным миром (название, функция, назначение, свойства и качества пре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мета); восприятие предмета как творения чел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веческой мысли и результата труда. Формиров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первичных представлений о многообразии предметного окружения; о том, что человек со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дает предметное окружение, изменяет и сове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шенствует его для себя и других людей, делая жизнь более удобной и комфортной. Развитие умения устанавливать причинно следственные связи между миром предметов и природным 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ром.</w:t>
            </w:r>
          </w:p>
        </w:tc>
      </w:tr>
      <w:tr w:rsidR="00BA6EDB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Ознакомление с социальным миром.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Ознакомление с окружающим социальным 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ром, расширение кругозора детей, формиров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ж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данской принадлежности; воспитание любви к Родине, гордости за ее достижения, патриотич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ских чувств. Формирование элементарных пре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ставлений о планете Земля как общем доме 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ю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дей, о многообразии стран и народов мира.</w:t>
            </w:r>
          </w:p>
        </w:tc>
      </w:tr>
      <w:tr w:rsidR="00BA6EDB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Ознакомление с миром пр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роды.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Ознакомление с природой и природными явл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ниями. Развитие умения устанавливать причи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но-следственные связи между природными я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лениями. Формирование первичных представл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питание умения правильно вести себя в природе. Воспитание любви к природе, желания беречь ее.</w:t>
            </w:r>
          </w:p>
        </w:tc>
      </w:tr>
      <w:tr w:rsidR="00BA6EDB" w:rsidRPr="003666B5" w:rsidTr="00141FAC">
        <w:tc>
          <w:tcPr>
            <w:tcW w:w="1728" w:type="dxa"/>
            <w:vMerge w:val="restart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чи.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рование словаря, воспитание звуковой культуры речи. Практическое овладение воспитанниками нормами речи.</w:t>
            </w:r>
          </w:p>
        </w:tc>
      </w:tr>
      <w:tr w:rsidR="00BA6EDB" w:rsidRPr="003666B5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ная литерат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у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ра.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Воспитание интереса и любви к чтению; разв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</w:tr>
      <w:tr w:rsidR="00BA6EDB" w:rsidRPr="003666B5" w:rsidTr="00141FAC">
        <w:tc>
          <w:tcPr>
            <w:tcW w:w="1728" w:type="dxa"/>
            <w:vMerge w:val="restart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Художес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венноэст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тическое развитие</w:t>
            </w: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Приобщение к искусству.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эмоциональной восприимчивости, эмоционального отклика на литературные и 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у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зыкальные произведения, красоту окружающего мира, произведения искусства. Приобщение 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тей к народному и профессиональному искусс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ву (словесному, музыкальному, изобразител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ь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ному, театральному, к архитектуре) через озн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комление с лучшими образцами отечественного и мирового искусства; воспитание умения пон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мать содержание произведений искусства. Фо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BA6EDB" w:rsidRPr="003666B5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Изобраз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тельная де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я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тельность.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Развитие интереса к различным видам изобраз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тельной деятельности; совершенствование ум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ний в рисовании, лепке, аппликации, прикла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ном творчестве. Воспитание эмоциональной 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зывчивости при восприятии произведений из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бразительного искусства. Воспитание желания и умения взаимодействовать со сверстниками при создании коллективных работ.</w:t>
            </w:r>
          </w:p>
        </w:tc>
      </w:tr>
      <w:tr w:rsidR="00BA6EDB" w:rsidRPr="003666B5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Конструкти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номодельная деятельность.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Приобщение к конструированию; развитие 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тереса к конструктивной деятельности, знако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ство с различными видами конструкторов. Во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питание умения работать коллективно, объед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нять свои поделки в соответствии с общим 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мыслом, договариваться, кто какую часть раб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ты будет выполнять.</w:t>
            </w:r>
          </w:p>
        </w:tc>
      </w:tr>
      <w:tr w:rsidR="00BA6EDB" w:rsidRPr="003666B5" w:rsidTr="00141FAC">
        <w:tc>
          <w:tcPr>
            <w:tcW w:w="1728" w:type="dxa"/>
            <w:vMerge w:val="restart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ние начал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ь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ных предста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лений о зд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ровом образе жизни.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Формирование у детей начальных представл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ний о здоровом образе жизни.</w:t>
            </w:r>
          </w:p>
        </w:tc>
      </w:tr>
      <w:tr w:rsidR="00BA6EDB" w:rsidRPr="003666B5" w:rsidTr="00141FAC">
        <w:tc>
          <w:tcPr>
            <w:tcW w:w="1728" w:type="dxa"/>
            <w:vMerge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120" w:type="dxa"/>
          </w:tcPr>
          <w:p w:rsidR="00BA6EDB" w:rsidRPr="00141FAC" w:rsidRDefault="00BA6EDB" w:rsidP="00141FAC">
            <w:pPr>
              <w:spacing w:after="0" w:line="2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1FAC">
              <w:rPr>
                <w:rFonts w:ascii="Times New Roman" w:hAnsi="Times New Roman"/>
                <w:sz w:val="28"/>
                <w:szCs w:val="28"/>
              </w:rPr>
              <w:t>Сохранение, укрепление и охрана здоровья д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тей; повышение умственной и физической раб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тоспособности, предупреждение утомления. Обеспечение гармоничного физического разв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тия, совершенствование умений и навыков в 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новных видах движений, воспитание красоты, грациозности, выразительности движений, фо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р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мирование правильной осанки. Формирование потребности в ежедневной двигательной де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я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тельности. Развитие инициативы, самостоятел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ь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ности и творчества в двигательной активности, способности к самоконтролю, самооценке при выполнении движений. Развитие интереса к уч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а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стию в подвижных и спортивных играх и физ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и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ческих упражнениях, активности в самосто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>я</w:t>
            </w:r>
            <w:r w:rsidRPr="00141FAC">
              <w:rPr>
                <w:rFonts w:ascii="Times New Roman" w:hAnsi="Times New Roman"/>
                <w:sz w:val="28"/>
                <w:szCs w:val="28"/>
              </w:rPr>
              <w:t xml:space="preserve">тельной двигательной деятельности; интереса и любви к спорту. </w:t>
            </w:r>
          </w:p>
        </w:tc>
      </w:tr>
    </w:tbl>
    <w:p w:rsidR="00BA6EDB" w:rsidRDefault="00BA6EDB" w:rsidP="003666B5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6EDB" w:rsidRDefault="00BA6EDB" w:rsidP="00FB582F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582F">
        <w:rPr>
          <w:rFonts w:ascii="Times New Roman" w:hAnsi="Times New Roman"/>
          <w:sz w:val="28"/>
          <w:szCs w:val="28"/>
        </w:rPr>
        <w:t>Согласно СанПиН 2.4.1.3049-13, не регламентируется количество занятий с детьми в дошкольном учреждении; регламентируется лишь длительность обр</w:t>
      </w:r>
      <w:r w:rsidRPr="00FB582F">
        <w:rPr>
          <w:rFonts w:ascii="Times New Roman" w:hAnsi="Times New Roman"/>
          <w:sz w:val="28"/>
          <w:szCs w:val="28"/>
        </w:rPr>
        <w:t>а</w:t>
      </w:r>
      <w:r w:rsidRPr="00FB582F">
        <w:rPr>
          <w:rFonts w:ascii="Times New Roman" w:hAnsi="Times New Roman"/>
          <w:sz w:val="28"/>
          <w:szCs w:val="28"/>
        </w:rPr>
        <w:t xml:space="preserve">зовательной нагрузки: </w:t>
      </w:r>
    </w:p>
    <w:p w:rsidR="00BA6EDB" w:rsidRDefault="00BA6EDB" w:rsidP="007B3539">
      <w:pPr>
        <w:pStyle w:val="ListParagraph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82F">
        <w:rPr>
          <w:rFonts w:ascii="Times New Roman" w:hAnsi="Times New Roman"/>
          <w:sz w:val="28"/>
          <w:szCs w:val="28"/>
        </w:rPr>
        <w:t>11.10. Продолжительн</w:t>
      </w:r>
      <w:r>
        <w:rPr>
          <w:rFonts w:ascii="Times New Roman" w:hAnsi="Times New Roman"/>
          <w:sz w:val="28"/>
          <w:szCs w:val="28"/>
        </w:rPr>
        <w:t>ость непрерывной</w:t>
      </w:r>
      <w:r w:rsidRPr="00FB582F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>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сти:</w:t>
      </w:r>
    </w:p>
    <w:p w:rsidR="00BA6EDB" w:rsidRPr="00BB163E" w:rsidRDefault="00BA6EDB" w:rsidP="007B3539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82F">
        <w:rPr>
          <w:rFonts w:ascii="Times New Roman" w:hAnsi="Times New Roman"/>
          <w:sz w:val="28"/>
          <w:szCs w:val="28"/>
        </w:rPr>
        <w:t xml:space="preserve">для </w:t>
      </w:r>
      <w:r w:rsidRPr="00BB163E">
        <w:rPr>
          <w:rFonts w:ascii="Times New Roman" w:hAnsi="Times New Roman"/>
          <w:sz w:val="28"/>
          <w:szCs w:val="28"/>
          <w:lang w:eastAsia="ru-RU"/>
        </w:rPr>
        <w:t>детей от 2 до 3  лет – не более 10 минут,</w:t>
      </w:r>
    </w:p>
    <w:p w:rsidR="00BA6EDB" w:rsidRPr="00BB163E" w:rsidRDefault="00BA6EDB" w:rsidP="007B3539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3 до 4  лет – не более 15 минут,</w:t>
      </w:r>
    </w:p>
    <w:p w:rsidR="00BA6EDB" w:rsidRPr="00BB163E" w:rsidRDefault="00BA6EDB" w:rsidP="007B3539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4  до 5 лет – не более 20 минут,</w:t>
      </w:r>
    </w:p>
    <w:p w:rsidR="00BA6EDB" w:rsidRPr="00BB163E" w:rsidRDefault="00BA6EDB" w:rsidP="007B3539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для детей от 5 до 6  лет – не более 25 минут,</w:t>
      </w:r>
    </w:p>
    <w:p w:rsidR="00BA6EDB" w:rsidRPr="007B3539" w:rsidRDefault="00BA6EDB" w:rsidP="007B3539">
      <w:pPr>
        <w:pStyle w:val="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539">
        <w:rPr>
          <w:rFonts w:ascii="Times New Roman" w:hAnsi="Times New Roman"/>
          <w:sz w:val="28"/>
          <w:szCs w:val="28"/>
          <w:lang w:eastAsia="ru-RU"/>
        </w:rPr>
        <w:t>для детей от  6 до 7  лет – не более 30 минут.</w:t>
      </w:r>
    </w:p>
    <w:p w:rsidR="00BA6EDB" w:rsidRDefault="00BA6EDB" w:rsidP="00FB582F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6EDB" w:rsidRDefault="00BA6EDB" w:rsidP="00FB582F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582F">
        <w:rPr>
          <w:rFonts w:ascii="Times New Roman" w:hAnsi="Times New Roman"/>
          <w:sz w:val="28"/>
          <w:szCs w:val="28"/>
        </w:rPr>
        <w:t>11.11. Максимально допустимый объем образовательной нагрузки в первой половине дня</w:t>
      </w:r>
      <w:r>
        <w:rPr>
          <w:rFonts w:ascii="Times New Roman" w:hAnsi="Times New Roman"/>
          <w:sz w:val="28"/>
          <w:szCs w:val="28"/>
        </w:rPr>
        <w:t>:</w:t>
      </w:r>
    </w:p>
    <w:p w:rsidR="00BA6EDB" w:rsidRPr="00BB163E" w:rsidRDefault="00BA6EDB" w:rsidP="0085489D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82F">
        <w:rPr>
          <w:rFonts w:ascii="Times New Roman" w:hAnsi="Times New Roman"/>
          <w:sz w:val="28"/>
          <w:szCs w:val="28"/>
        </w:rPr>
        <w:t xml:space="preserve"> </w:t>
      </w:r>
      <w:r w:rsidRPr="00BB163E">
        <w:rPr>
          <w:rFonts w:ascii="Times New Roman" w:hAnsi="Times New Roman"/>
          <w:sz w:val="28"/>
          <w:szCs w:val="28"/>
          <w:lang w:eastAsia="ru-RU"/>
        </w:rPr>
        <w:t>в 1 младшей не превышает 20 минут,</w:t>
      </w:r>
    </w:p>
    <w:p w:rsidR="00BA6EDB" w:rsidRPr="00BB163E" w:rsidRDefault="00BA6EDB" w:rsidP="0085489D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во  2 младшей не превышает 30 минут.</w:t>
      </w:r>
    </w:p>
    <w:p w:rsidR="00BA6EDB" w:rsidRPr="00BB163E" w:rsidRDefault="00BA6EDB" w:rsidP="0085489D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средней группе не превышает 40 минут,</w:t>
      </w:r>
    </w:p>
    <w:p w:rsidR="00BA6EDB" w:rsidRPr="00BB163E" w:rsidRDefault="00BA6EDB" w:rsidP="0085489D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старшей группе не превышает 45 минут</w:t>
      </w:r>
    </w:p>
    <w:p w:rsidR="00BA6EDB" w:rsidRPr="00BB163E" w:rsidRDefault="00BA6EDB" w:rsidP="0085489D">
      <w:pPr>
        <w:pStyle w:val="ListParagraph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63E">
        <w:rPr>
          <w:rFonts w:ascii="Times New Roman" w:hAnsi="Times New Roman"/>
          <w:sz w:val="28"/>
          <w:szCs w:val="28"/>
          <w:lang w:eastAsia="ru-RU"/>
        </w:rPr>
        <w:t>в подготовительной группе 1,5 часа.</w:t>
      </w:r>
    </w:p>
    <w:p w:rsidR="00BA6EDB" w:rsidRDefault="00BA6EDB" w:rsidP="00FB582F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A6EDB" w:rsidRDefault="00BA6EDB" w:rsidP="00FB582F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582F">
        <w:rPr>
          <w:rFonts w:ascii="Times New Roman" w:hAnsi="Times New Roman"/>
          <w:sz w:val="28"/>
          <w:szCs w:val="28"/>
        </w:rPr>
        <w:t>11.12. Образовательная деятельность с детьми старшего дошкольного во</w:t>
      </w:r>
      <w:r w:rsidRPr="00FB582F">
        <w:rPr>
          <w:rFonts w:ascii="Times New Roman" w:hAnsi="Times New Roman"/>
          <w:sz w:val="28"/>
          <w:szCs w:val="28"/>
        </w:rPr>
        <w:t>з</w:t>
      </w:r>
      <w:r w:rsidRPr="00FB582F">
        <w:rPr>
          <w:rFonts w:ascii="Times New Roman" w:hAnsi="Times New Roman"/>
          <w:sz w:val="28"/>
          <w:szCs w:val="28"/>
        </w:rPr>
        <w:t>раста может осуществляться во второй половине дня после дневного сна. Ее продолжительность должна составлять не более 25 - 30 минут в день. В серед</w:t>
      </w:r>
      <w:r w:rsidRPr="00FB582F">
        <w:rPr>
          <w:rFonts w:ascii="Times New Roman" w:hAnsi="Times New Roman"/>
          <w:sz w:val="28"/>
          <w:szCs w:val="28"/>
        </w:rPr>
        <w:t>и</w:t>
      </w:r>
      <w:r w:rsidRPr="00FB582F">
        <w:rPr>
          <w:rFonts w:ascii="Times New Roman" w:hAnsi="Times New Roman"/>
          <w:sz w:val="28"/>
          <w:szCs w:val="28"/>
        </w:rPr>
        <w:t xml:space="preserve">не непосредственно образовательной деятельности статического характера проводятся физкультурные минутки. </w:t>
      </w:r>
    </w:p>
    <w:p w:rsidR="00BA6EDB" w:rsidRPr="00FB582F" w:rsidRDefault="00BA6EDB" w:rsidP="00FB582F">
      <w:pPr>
        <w:shd w:val="clear" w:color="auto" w:fill="FFFFFF"/>
        <w:spacing w:after="0" w:line="215" w:lineRule="atLeast"/>
        <w:ind w:firstLine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B582F">
        <w:rPr>
          <w:rFonts w:ascii="Times New Roman" w:hAnsi="Times New Roman"/>
          <w:sz w:val="28"/>
          <w:szCs w:val="28"/>
        </w:rPr>
        <w:t>11.13. Образовательную деятельность, требующую повышенной познав</w:t>
      </w:r>
      <w:r w:rsidRPr="00FB582F">
        <w:rPr>
          <w:rFonts w:ascii="Times New Roman" w:hAnsi="Times New Roman"/>
          <w:sz w:val="28"/>
          <w:szCs w:val="28"/>
        </w:rPr>
        <w:t>а</w:t>
      </w:r>
      <w:r w:rsidRPr="00FB582F">
        <w:rPr>
          <w:rFonts w:ascii="Times New Roman" w:hAnsi="Times New Roman"/>
          <w:sz w:val="28"/>
          <w:szCs w:val="28"/>
        </w:rPr>
        <w:t>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A6EDB" w:rsidRDefault="00BA6EDB" w:rsidP="001E0CCB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A6EDB" w:rsidRDefault="00BA6EDB" w:rsidP="0085489D">
      <w:pPr>
        <w:shd w:val="clear" w:color="auto" w:fill="FBFCFC"/>
        <w:spacing w:after="0" w:line="240" w:lineRule="auto"/>
        <w:ind w:firstLine="36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5023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Режим работы ДОУ</w:t>
      </w:r>
    </w:p>
    <w:p w:rsidR="00BA6EDB" w:rsidRPr="00E50232" w:rsidRDefault="00BA6EDB" w:rsidP="001E0CCB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Согласно статье 112 Трудового Кодекса Российской Федерации, а также П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становления о переносе выходных дней Правительства РФ от 28.05.2013г. № 444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в годовом календарном учебном графике учтены нерабочие (выходные и праздничные) дни.</w:t>
      </w:r>
    </w:p>
    <w:p w:rsidR="00BA6EDB" w:rsidRPr="00C923EB" w:rsidRDefault="00BA6EDB" w:rsidP="00D6749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72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1440"/>
        <w:gridCol w:w="422"/>
        <w:gridCol w:w="2001"/>
        <w:gridCol w:w="1239"/>
        <w:gridCol w:w="2278"/>
      </w:tblGrid>
      <w:tr w:rsidR="00BA6EDB" w:rsidRPr="00E50232" w:rsidTr="00502EFE"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Режим работы учреждения</w:t>
            </w:r>
          </w:p>
        </w:tc>
      </w:tr>
      <w:tr w:rsidR="00BA6EDB" w:rsidRPr="00E50232" w:rsidTr="00502EFE">
        <w:trPr>
          <w:trHeight w:val="25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BA6EDB" w:rsidRPr="00E50232" w:rsidTr="00502EFE">
        <w:trPr>
          <w:trHeight w:val="228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7.00 до 19.00 </w:t>
            </w:r>
          </w:p>
        </w:tc>
      </w:tr>
      <w:tr w:rsidR="00BA6EDB" w:rsidRPr="00E50232" w:rsidTr="00502EFE">
        <w:trPr>
          <w:trHeight w:val="225"/>
        </w:trPr>
        <w:tc>
          <w:tcPr>
            <w:tcW w:w="3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BA6EDB" w:rsidRPr="00E50232" w:rsidTr="00502EFE">
        <w:trPr>
          <w:trHeight w:val="345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Продолжительность учебного года</w:t>
            </w:r>
          </w:p>
        </w:tc>
      </w:tr>
      <w:tr w:rsidR="00BA6EDB" w:rsidRPr="00E50232" w:rsidTr="00502EFE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01.09. по 31.05.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BA6EDB" w:rsidRPr="00E50232" w:rsidTr="00502EFE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полугодие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01.09.2018. по 29.12.2018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BA6EDB" w:rsidRPr="00E50232" w:rsidTr="00502EFE">
        <w:trPr>
          <w:trHeight w:val="3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полугодие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09.01.2019 по 31.05.2019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BA6EDB" w:rsidRPr="00E50232" w:rsidTr="00502EFE">
        <w:trPr>
          <w:trHeight w:val="221"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Каникулярное время, праздничные (нерабочие) дни</w:t>
            </w:r>
          </w:p>
        </w:tc>
      </w:tr>
      <w:tr w:rsidR="00BA6EDB" w:rsidRPr="00E50232" w:rsidTr="00502EFE">
        <w:trPr>
          <w:trHeight w:val="324"/>
        </w:trPr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.1. Каникулы</w:t>
            </w:r>
          </w:p>
        </w:tc>
      </w:tr>
      <w:tr w:rsidR="00BA6EDB" w:rsidRPr="00E50232" w:rsidTr="00502EFE">
        <w:trPr>
          <w:trHeight w:val="202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Сроки/ даты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8902F3" w:rsidRDefault="00BA6EDB" w:rsidP="00502EFE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Количество каникуля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ных недель/ праздни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ных дней</w:t>
            </w:r>
          </w:p>
        </w:tc>
      </w:tr>
      <w:tr w:rsidR="00BA6EDB" w:rsidRPr="00E50232" w:rsidTr="00502EFE">
        <w:trPr>
          <w:trHeight w:val="337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30.01.2018 по 08.01.2019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BA6EDB" w:rsidRPr="00E50232" w:rsidTr="00502EFE">
        <w:trPr>
          <w:trHeight w:val="195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01.06.2019 по 31.08.2018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13 недель</w:t>
            </w:r>
          </w:p>
        </w:tc>
      </w:tr>
      <w:tr w:rsidR="00BA6EDB" w:rsidRPr="00E50232" w:rsidTr="00502EFE">
        <w:tc>
          <w:tcPr>
            <w:tcW w:w="97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.2. Праздничные дни</w:t>
            </w:r>
          </w:p>
        </w:tc>
      </w:tr>
      <w:tr w:rsidR="00BA6EDB" w:rsidRPr="00E50232" w:rsidTr="00502EFE"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 – 05.11.2018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</w:p>
        </w:tc>
      </w:tr>
      <w:tr w:rsidR="00BA6EDB" w:rsidRPr="00E50232" w:rsidTr="00502EFE">
        <w:trPr>
          <w:trHeight w:val="285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праздники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Рожд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ство Христово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30.01.2018 – 08.01.2019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BA6EDB" w:rsidRPr="00E50232" w:rsidTr="00502EFE">
        <w:trPr>
          <w:trHeight w:val="419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защитников Отечества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23.02.2019 – 24.02.2019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</w:p>
        </w:tc>
      </w:tr>
      <w:tr w:rsidR="00BA6EDB" w:rsidRPr="00E50232" w:rsidTr="00502EFE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08.03.2019 – 10.03.2019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</w:p>
        </w:tc>
      </w:tr>
      <w:tr w:rsidR="00BA6EDB" w:rsidRPr="00E50232" w:rsidTr="00502EFE">
        <w:tc>
          <w:tcPr>
            <w:tcW w:w="42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01.05.2019 - 05.05.2019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ей</w:t>
            </w:r>
          </w:p>
        </w:tc>
      </w:tr>
      <w:tr w:rsidR="00BA6EDB" w:rsidRPr="00E50232" w:rsidTr="00502EFE">
        <w:trPr>
          <w:trHeight w:val="280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09.05.2018 – 12.05.2019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</w:p>
        </w:tc>
      </w:tr>
      <w:tr w:rsidR="00BA6EDB" w:rsidRPr="00E50232" w:rsidTr="00502EFE"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12.06.2019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6EDB" w:rsidRPr="00E50232" w:rsidRDefault="00BA6EDB" w:rsidP="00502EF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</w:tc>
      </w:tr>
    </w:tbl>
    <w:p w:rsidR="00BA6EDB" w:rsidRPr="00BB163E" w:rsidRDefault="00BA6EDB" w:rsidP="00BB16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163E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</w:p>
    <w:p w:rsidR="00BA6EDB" w:rsidRPr="00683A6E" w:rsidRDefault="00BA6EDB" w:rsidP="00BB16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12"/>
        <w:gridCol w:w="1440"/>
        <w:gridCol w:w="1440"/>
        <w:gridCol w:w="1440"/>
        <w:gridCol w:w="1440"/>
      </w:tblGrid>
      <w:tr w:rsidR="00BA6EDB" w:rsidRPr="0085489D" w:rsidTr="00502EFE">
        <w:trPr>
          <w:trHeight w:val="305"/>
        </w:trPr>
        <w:tc>
          <w:tcPr>
            <w:tcW w:w="648" w:type="dxa"/>
            <w:vMerge w:val="restart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340" w:type="dxa"/>
            <w:vMerge w:val="restart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Базовая образ</w:t>
            </w:r>
            <w:r w:rsidRPr="008548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8548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вательная о</w:t>
            </w:r>
            <w:r w:rsidRPr="008548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8548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ласть</w:t>
            </w:r>
          </w:p>
        </w:tc>
        <w:tc>
          <w:tcPr>
            <w:tcW w:w="7272" w:type="dxa"/>
            <w:gridSpan w:val="5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занятий в неделю</w:t>
            </w:r>
          </w:p>
        </w:tc>
      </w:tr>
      <w:tr w:rsidR="00BA6EDB" w:rsidRPr="0085489D" w:rsidTr="00502EFE">
        <w:trPr>
          <w:trHeight w:val="526"/>
        </w:trPr>
        <w:tc>
          <w:tcPr>
            <w:tcW w:w="648" w:type="dxa"/>
            <w:vMerge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vMerge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BA6EDB" w:rsidRPr="0085489D" w:rsidRDefault="00BA6EDB" w:rsidP="00502EF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1-я мла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шая гру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</w:t>
            </w:r>
          </w:p>
        </w:tc>
        <w:tc>
          <w:tcPr>
            <w:tcW w:w="1440" w:type="dxa"/>
            <w:vAlign w:val="center"/>
          </w:tcPr>
          <w:p w:rsidR="00BA6EDB" w:rsidRPr="0085489D" w:rsidRDefault="00BA6EDB" w:rsidP="00502EFE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2-я мла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шая гру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</w:t>
            </w:r>
          </w:p>
        </w:tc>
        <w:tc>
          <w:tcPr>
            <w:tcW w:w="1440" w:type="dxa"/>
            <w:vAlign w:val="center"/>
          </w:tcPr>
          <w:p w:rsidR="00BA6EDB" w:rsidRPr="0085489D" w:rsidRDefault="00BA6EDB" w:rsidP="00502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440" w:type="dxa"/>
            <w:vAlign w:val="center"/>
          </w:tcPr>
          <w:p w:rsidR="00BA6EDB" w:rsidRPr="0085489D" w:rsidRDefault="00BA6EDB" w:rsidP="00502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440" w:type="dxa"/>
            <w:vAlign w:val="center"/>
          </w:tcPr>
          <w:p w:rsidR="00BA6EDB" w:rsidRPr="0085489D" w:rsidRDefault="00BA6EDB" w:rsidP="00502E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Подгот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вител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ь</w:t>
            </w: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ная к школе группа</w:t>
            </w:r>
          </w:p>
        </w:tc>
      </w:tr>
      <w:tr w:rsidR="00BA6EDB" w:rsidRPr="0085489D" w:rsidTr="00502EFE">
        <w:tc>
          <w:tcPr>
            <w:tcW w:w="10260" w:type="dxa"/>
            <w:gridSpan w:val="7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«От рождения до школы» под редакцией Н.Е. Вераксы, Т. С. Комаровой, М.А.Васильевой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612" w:type="dxa"/>
            <w:gridSpan w:val="6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Познавательное развитие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ц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лостной картины мира, расширение кругозора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элементарных м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тематических</w:t>
            </w:r>
          </w:p>
          <w:p w:rsidR="00BA6EDB" w:rsidRPr="0085489D" w:rsidRDefault="00BA6EDB" w:rsidP="00502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представлений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Чтение художес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венной литерат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ры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612" w:type="dxa"/>
            <w:gridSpan w:val="6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Рисование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Лепка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Аппликация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Музыкальная де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612" w:type="dxa"/>
            <w:gridSpan w:val="6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Физическое развитие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тура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BA6EDB" w:rsidRPr="0085489D" w:rsidTr="00502EFE">
        <w:tc>
          <w:tcPr>
            <w:tcW w:w="648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340" w:type="dxa"/>
          </w:tcPr>
          <w:p w:rsidR="00BA6EDB" w:rsidRPr="0085489D" w:rsidRDefault="00BA6EDB" w:rsidP="00502E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тура на прогулке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 раз в н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делю</w:t>
            </w:r>
          </w:p>
        </w:tc>
      </w:tr>
      <w:tr w:rsidR="00BA6EDB" w:rsidRPr="0085489D" w:rsidTr="00502EFE">
        <w:tc>
          <w:tcPr>
            <w:tcW w:w="2988" w:type="dxa"/>
            <w:gridSpan w:val="2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Итого (в неделю):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BA6EDB" w:rsidRPr="0085489D" w:rsidTr="00502EFE">
        <w:tc>
          <w:tcPr>
            <w:tcW w:w="2988" w:type="dxa"/>
            <w:gridSpan w:val="2"/>
          </w:tcPr>
          <w:p w:rsidR="00BA6EDB" w:rsidRPr="0085489D" w:rsidRDefault="00BA6EDB" w:rsidP="00502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по СанПиН (в неделю)</w:t>
            </w:r>
          </w:p>
        </w:tc>
        <w:tc>
          <w:tcPr>
            <w:tcW w:w="1512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40" w:type="dxa"/>
          </w:tcPr>
          <w:p w:rsidR="00BA6EDB" w:rsidRPr="0085489D" w:rsidRDefault="00BA6EDB" w:rsidP="00502E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489D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</w:tbl>
    <w:p w:rsidR="00BA6EDB" w:rsidRDefault="00BA6EDB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6EDB" w:rsidRDefault="00BA6EDB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6EDB" w:rsidRDefault="00BA6EDB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6EDB" w:rsidRPr="002913B0" w:rsidRDefault="00BA6EDB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13B0">
        <w:rPr>
          <w:rFonts w:ascii="Times New Roman" w:hAnsi="Times New Roman"/>
          <w:b/>
          <w:bCs/>
          <w:sz w:val="24"/>
          <w:szCs w:val="24"/>
          <w:lang w:eastAsia="ru-RU"/>
        </w:rPr>
        <w:t>ВОЗРАСТНЫЕ ОБРАЗОВАТЕЛЬНЫЕ НАГРУЗКИ</w:t>
      </w:r>
    </w:p>
    <w:p w:rsidR="00BA6EDB" w:rsidRDefault="00BA6EDB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980"/>
        <w:gridCol w:w="1477"/>
        <w:gridCol w:w="1669"/>
        <w:gridCol w:w="1735"/>
        <w:gridCol w:w="1959"/>
      </w:tblGrid>
      <w:tr w:rsidR="00BA6EDB" w:rsidRPr="009014A2" w:rsidTr="00502EFE">
        <w:tc>
          <w:tcPr>
            <w:tcW w:w="1800" w:type="dxa"/>
            <w:vMerge w:val="restart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20" w:type="dxa"/>
            <w:gridSpan w:val="5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Возрастные группы</w:t>
            </w:r>
          </w:p>
        </w:tc>
      </w:tr>
      <w:tr w:rsidR="00BA6EDB" w:rsidRPr="009014A2" w:rsidTr="00502EFE">
        <w:tc>
          <w:tcPr>
            <w:tcW w:w="1800" w:type="dxa"/>
            <w:vMerge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1-я младшая</w:t>
            </w:r>
          </w:p>
        </w:tc>
        <w:tc>
          <w:tcPr>
            <w:tcW w:w="1477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2-я мла</w:t>
            </w: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шая</w:t>
            </w:r>
          </w:p>
        </w:tc>
        <w:tc>
          <w:tcPr>
            <w:tcW w:w="1669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1735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959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Подготов</w:t>
            </w: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тельная гру</w:t>
            </w: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па</w:t>
            </w:r>
          </w:p>
        </w:tc>
      </w:tr>
      <w:tr w:rsidR="00BA6EDB" w:rsidRPr="009014A2" w:rsidTr="00502EFE">
        <w:tc>
          <w:tcPr>
            <w:tcW w:w="1800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Длительность условного учебного ч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са  (в мин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тах)</w:t>
            </w:r>
          </w:p>
        </w:tc>
        <w:tc>
          <w:tcPr>
            <w:tcW w:w="1980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 10</w:t>
            </w:r>
          </w:p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7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 15</w:t>
            </w:r>
          </w:p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 20</w:t>
            </w:r>
          </w:p>
        </w:tc>
        <w:tc>
          <w:tcPr>
            <w:tcW w:w="1735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 25</w:t>
            </w:r>
          </w:p>
        </w:tc>
        <w:tc>
          <w:tcPr>
            <w:tcW w:w="1959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 30</w:t>
            </w:r>
          </w:p>
        </w:tc>
      </w:tr>
      <w:tr w:rsidR="00BA6EDB" w:rsidRPr="009014A2" w:rsidTr="00502EFE">
        <w:tc>
          <w:tcPr>
            <w:tcW w:w="1800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условных учебных ч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сов в неделю</w:t>
            </w:r>
          </w:p>
        </w:tc>
        <w:tc>
          <w:tcPr>
            <w:tcW w:w="1980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основные</w:t>
            </w:r>
          </w:p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77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основные</w:t>
            </w:r>
          </w:p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69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основные</w:t>
            </w:r>
          </w:p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35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основные</w:t>
            </w:r>
          </w:p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59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основные</w:t>
            </w:r>
          </w:p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BA6EDB" w:rsidRPr="009014A2" w:rsidTr="00502EFE">
        <w:tc>
          <w:tcPr>
            <w:tcW w:w="1800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Общее астр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номическое время зан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014A2">
              <w:rPr>
                <w:rFonts w:ascii="Times New Roman" w:hAnsi="Times New Roman"/>
                <w:sz w:val="26"/>
                <w:szCs w:val="26"/>
                <w:lang w:eastAsia="ru-RU"/>
              </w:rPr>
              <w:t>тий в часах, в неделю</w:t>
            </w:r>
          </w:p>
        </w:tc>
        <w:tc>
          <w:tcPr>
            <w:tcW w:w="1980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 мин.</w:t>
            </w:r>
          </w:p>
        </w:tc>
        <w:tc>
          <w:tcPr>
            <w:tcW w:w="1477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ч. 30 мин.</w:t>
            </w:r>
          </w:p>
        </w:tc>
        <w:tc>
          <w:tcPr>
            <w:tcW w:w="1669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ч. 40 мин.</w:t>
            </w:r>
          </w:p>
        </w:tc>
        <w:tc>
          <w:tcPr>
            <w:tcW w:w="1735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 ч. 15 мин.</w:t>
            </w:r>
          </w:p>
        </w:tc>
        <w:tc>
          <w:tcPr>
            <w:tcW w:w="1959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 ч. 30 мин.</w:t>
            </w:r>
          </w:p>
        </w:tc>
      </w:tr>
      <w:tr w:rsidR="00BA6EDB" w:rsidRPr="009014A2" w:rsidTr="00502EFE">
        <w:tc>
          <w:tcPr>
            <w:tcW w:w="1800" w:type="dxa"/>
          </w:tcPr>
          <w:p w:rsidR="00BA6EDB" w:rsidRPr="009014A2" w:rsidRDefault="00BA6EDB" w:rsidP="00502EF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 мин</w:t>
            </w:r>
          </w:p>
        </w:tc>
        <w:tc>
          <w:tcPr>
            <w:tcW w:w="1477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ч. 30 мин.</w:t>
            </w:r>
          </w:p>
        </w:tc>
        <w:tc>
          <w:tcPr>
            <w:tcW w:w="1669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ч. 40 мин.</w:t>
            </w:r>
          </w:p>
        </w:tc>
        <w:tc>
          <w:tcPr>
            <w:tcW w:w="1735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 ч. 15 мин.</w:t>
            </w:r>
          </w:p>
        </w:tc>
        <w:tc>
          <w:tcPr>
            <w:tcW w:w="1959" w:type="dxa"/>
          </w:tcPr>
          <w:p w:rsidR="00BA6EDB" w:rsidRPr="009014A2" w:rsidRDefault="00BA6EDB" w:rsidP="00502EF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014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 ч. 30 мин.</w:t>
            </w:r>
          </w:p>
        </w:tc>
      </w:tr>
    </w:tbl>
    <w:p w:rsidR="00BA6EDB" w:rsidRPr="002913B0" w:rsidRDefault="00BA6EDB" w:rsidP="00BB16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BA6EDB" w:rsidRPr="002913B0" w:rsidSect="00A565CD">
      <w:type w:val="continuous"/>
      <w:pgSz w:w="11906" w:h="16838"/>
      <w:pgMar w:top="125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C68"/>
    <w:multiLevelType w:val="hybridMultilevel"/>
    <w:tmpl w:val="D090C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C91"/>
    <w:multiLevelType w:val="hybridMultilevel"/>
    <w:tmpl w:val="2DC444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45F"/>
    <w:multiLevelType w:val="multilevel"/>
    <w:tmpl w:val="6CD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D1F99"/>
    <w:multiLevelType w:val="hybridMultilevel"/>
    <w:tmpl w:val="F0BC0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3DCD"/>
    <w:multiLevelType w:val="hybridMultilevel"/>
    <w:tmpl w:val="389E6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1D93"/>
    <w:multiLevelType w:val="hybridMultilevel"/>
    <w:tmpl w:val="C49AC498"/>
    <w:lvl w:ilvl="0" w:tplc="6A7CB1CE">
      <w:start w:val="7"/>
      <w:numFmt w:val="bullet"/>
      <w:lvlText w:val=""/>
      <w:lvlJc w:val="left"/>
      <w:pPr>
        <w:tabs>
          <w:tab w:val="num" w:pos="1012"/>
        </w:tabs>
        <w:ind w:left="1012" w:hanging="87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F815B38"/>
    <w:multiLevelType w:val="multilevel"/>
    <w:tmpl w:val="6AC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975134"/>
    <w:multiLevelType w:val="hybridMultilevel"/>
    <w:tmpl w:val="FC5AD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01061"/>
    <w:multiLevelType w:val="hybridMultilevel"/>
    <w:tmpl w:val="1098E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116E9"/>
    <w:multiLevelType w:val="hybridMultilevel"/>
    <w:tmpl w:val="615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C04D7"/>
    <w:multiLevelType w:val="hybridMultilevel"/>
    <w:tmpl w:val="B76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15"/>
    <w:rsid w:val="000A1260"/>
    <w:rsid w:val="000A31DE"/>
    <w:rsid w:val="00110C14"/>
    <w:rsid w:val="00141FAC"/>
    <w:rsid w:val="001D6890"/>
    <w:rsid w:val="001E0CCB"/>
    <w:rsid w:val="00230E19"/>
    <w:rsid w:val="00241D8C"/>
    <w:rsid w:val="002438D6"/>
    <w:rsid w:val="00257C18"/>
    <w:rsid w:val="002913B0"/>
    <w:rsid w:val="002A3AC3"/>
    <w:rsid w:val="002C713B"/>
    <w:rsid w:val="002E3BDB"/>
    <w:rsid w:val="00345CD8"/>
    <w:rsid w:val="003666B5"/>
    <w:rsid w:val="003A6C7C"/>
    <w:rsid w:val="003F0EB1"/>
    <w:rsid w:val="003F1783"/>
    <w:rsid w:val="004012F9"/>
    <w:rsid w:val="00405852"/>
    <w:rsid w:val="00431C7E"/>
    <w:rsid w:val="00444453"/>
    <w:rsid w:val="00474C2C"/>
    <w:rsid w:val="004D5857"/>
    <w:rsid w:val="00502EFE"/>
    <w:rsid w:val="00597638"/>
    <w:rsid w:val="005B3888"/>
    <w:rsid w:val="00613D22"/>
    <w:rsid w:val="0068311B"/>
    <w:rsid w:val="00683A6E"/>
    <w:rsid w:val="006857DF"/>
    <w:rsid w:val="006B2F64"/>
    <w:rsid w:val="00705715"/>
    <w:rsid w:val="00711E3B"/>
    <w:rsid w:val="00744337"/>
    <w:rsid w:val="007467D7"/>
    <w:rsid w:val="007B0E5A"/>
    <w:rsid w:val="007B3539"/>
    <w:rsid w:val="007B74CE"/>
    <w:rsid w:val="007D57D1"/>
    <w:rsid w:val="007D5CFE"/>
    <w:rsid w:val="0085489D"/>
    <w:rsid w:val="008902F3"/>
    <w:rsid w:val="00894953"/>
    <w:rsid w:val="00897497"/>
    <w:rsid w:val="008A34FE"/>
    <w:rsid w:val="008B23CC"/>
    <w:rsid w:val="008E75A8"/>
    <w:rsid w:val="008F5DF9"/>
    <w:rsid w:val="009014A2"/>
    <w:rsid w:val="00921AEE"/>
    <w:rsid w:val="009304D6"/>
    <w:rsid w:val="00936AC1"/>
    <w:rsid w:val="00A565CD"/>
    <w:rsid w:val="00B20E38"/>
    <w:rsid w:val="00B8113A"/>
    <w:rsid w:val="00BA6EDB"/>
    <w:rsid w:val="00BB163E"/>
    <w:rsid w:val="00BC5B8C"/>
    <w:rsid w:val="00BC718F"/>
    <w:rsid w:val="00BE079E"/>
    <w:rsid w:val="00C01C90"/>
    <w:rsid w:val="00C14C32"/>
    <w:rsid w:val="00C1753F"/>
    <w:rsid w:val="00C2038F"/>
    <w:rsid w:val="00C52B67"/>
    <w:rsid w:val="00C77756"/>
    <w:rsid w:val="00C923EB"/>
    <w:rsid w:val="00CE5FA0"/>
    <w:rsid w:val="00CF07D3"/>
    <w:rsid w:val="00D11A5F"/>
    <w:rsid w:val="00D12DE6"/>
    <w:rsid w:val="00D44735"/>
    <w:rsid w:val="00D6749B"/>
    <w:rsid w:val="00D80AD0"/>
    <w:rsid w:val="00D817A6"/>
    <w:rsid w:val="00DF2892"/>
    <w:rsid w:val="00E4447F"/>
    <w:rsid w:val="00E50232"/>
    <w:rsid w:val="00E93D78"/>
    <w:rsid w:val="00E9438C"/>
    <w:rsid w:val="00EF1A62"/>
    <w:rsid w:val="00F16DD6"/>
    <w:rsid w:val="00F22717"/>
    <w:rsid w:val="00FA6BA5"/>
    <w:rsid w:val="00FB582F"/>
    <w:rsid w:val="00F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57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05715"/>
    <w:rPr>
      <w:rFonts w:cs="Times New Roman"/>
    </w:rPr>
  </w:style>
  <w:style w:type="paragraph" w:customStyle="1" w:styleId="listparagraph">
    <w:name w:val="listparagraph"/>
    <w:basedOn w:val="Normal"/>
    <w:uiPriority w:val="99"/>
    <w:rsid w:val="0070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50232"/>
    <w:rPr>
      <w:rFonts w:cs="Times New Roman"/>
      <w:color w:val="0000FF"/>
      <w:u w:val="single"/>
    </w:rPr>
  </w:style>
  <w:style w:type="paragraph" w:styleId="ListParagraph0">
    <w:name w:val="List Paragraph"/>
    <w:basedOn w:val="Normal"/>
    <w:uiPriority w:val="99"/>
    <w:qFormat/>
    <w:rsid w:val="00BB163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78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C14C3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9</Pages>
  <Words>2399</Words>
  <Characters>13679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31</cp:revision>
  <cp:lastPrinted>2018-07-31T13:14:00Z</cp:lastPrinted>
  <dcterms:created xsi:type="dcterms:W3CDTF">2015-07-30T17:36:00Z</dcterms:created>
  <dcterms:modified xsi:type="dcterms:W3CDTF">2018-08-10T13:12:00Z</dcterms:modified>
</cp:coreProperties>
</file>