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17" w:rsidRPr="00894953" w:rsidRDefault="00F22717" w:rsidP="00894953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9495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Принято </w:t>
      </w:r>
    </w:p>
    <w:p w:rsidR="00F22717" w:rsidRDefault="00F22717" w:rsidP="00894953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9495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   педагогическом </w:t>
      </w:r>
    </w:p>
    <w:p w:rsidR="00F22717" w:rsidRPr="00894953" w:rsidRDefault="00F22717" w:rsidP="00894953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94953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совете №1</w:t>
      </w:r>
    </w:p>
    <w:p w:rsidR="00F22717" w:rsidRPr="00894953" w:rsidRDefault="00F22717" w:rsidP="00894953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9495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от ____________ </w:t>
      </w:r>
      <w:smartTag w:uri="urn:schemas-microsoft-com:office:smarttags" w:element="metricconverter">
        <w:smartTagPr>
          <w:attr w:name="ProductID" w:val="2016 г"/>
        </w:smartTagPr>
        <w:r w:rsidRPr="00894953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2016 г</w:t>
        </w:r>
      </w:smartTag>
      <w:r w:rsidRPr="00894953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F22717" w:rsidRDefault="00F22717" w:rsidP="00894953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22717" w:rsidRDefault="00F22717" w:rsidP="00894953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22717" w:rsidRPr="00705715" w:rsidRDefault="00F22717" w:rsidP="00894953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22717" w:rsidRDefault="00F22717" w:rsidP="00894953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Согласовано</w:t>
      </w:r>
    </w:p>
    <w:p w:rsidR="00F22717" w:rsidRDefault="00F22717" w:rsidP="00894953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Начальник управления о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б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разования</w:t>
      </w:r>
    </w:p>
    <w:p w:rsidR="00F22717" w:rsidRDefault="00F22717" w:rsidP="00894953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_________ Н.А. Афонина</w:t>
      </w:r>
    </w:p>
    <w:p w:rsidR="00F22717" w:rsidRDefault="00F22717" w:rsidP="00894953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22717" w:rsidRDefault="00F22717" w:rsidP="00894953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22717" w:rsidRPr="00894953" w:rsidRDefault="00F22717" w:rsidP="00894953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94953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Утверждаю                                                                                                                               Заведующий МБДОУ                                                                                                                                            детский сад № 145</w:t>
      </w:r>
    </w:p>
    <w:p w:rsidR="00F22717" w:rsidRPr="00894953" w:rsidRDefault="00F22717" w:rsidP="00894953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________</w:t>
      </w:r>
      <w:r w:rsidRPr="0089495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Н.А. Домненко</w:t>
      </w:r>
    </w:p>
    <w:p w:rsidR="00F22717" w:rsidRPr="00E50232" w:rsidRDefault="00F22717" w:rsidP="008949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2717" w:rsidRDefault="00F22717" w:rsidP="00705715">
      <w:pPr>
        <w:shd w:val="clear" w:color="auto" w:fill="FFFFFF"/>
        <w:spacing w:after="0" w:line="215" w:lineRule="atLeast"/>
        <w:jc w:val="center"/>
        <w:textAlignment w:val="baseline"/>
        <w:rPr>
          <w:rFonts w:ascii="Arial" w:hAnsi="Arial" w:cs="Arial"/>
          <w:b/>
          <w:bCs/>
          <w:color w:val="000000"/>
          <w:sz w:val="18"/>
          <w:lang w:eastAsia="ru-RU"/>
        </w:rPr>
      </w:pPr>
    </w:p>
    <w:p w:rsidR="00F22717" w:rsidRDefault="00F22717" w:rsidP="00705715">
      <w:pPr>
        <w:shd w:val="clear" w:color="auto" w:fill="FFFFFF"/>
        <w:spacing w:after="0" w:line="215" w:lineRule="atLeast"/>
        <w:jc w:val="center"/>
        <w:textAlignment w:val="baseline"/>
        <w:rPr>
          <w:rFonts w:ascii="Arial" w:hAnsi="Arial" w:cs="Arial"/>
          <w:b/>
          <w:bCs/>
          <w:color w:val="000000"/>
          <w:sz w:val="18"/>
          <w:lang w:eastAsia="ru-RU"/>
        </w:rPr>
      </w:pPr>
    </w:p>
    <w:p w:rsidR="00F22717" w:rsidRDefault="00F22717" w:rsidP="00705715">
      <w:pPr>
        <w:shd w:val="clear" w:color="auto" w:fill="FFFFFF"/>
        <w:spacing w:after="0" w:line="215" w:lineRule="atLeast"/>
        <w:jc w:val="center"/>
        <w:textAlignment w:val="baseline"/>
        <w:rPr>
          <w:rFonts w:ascii="Arial" w:hAnsi="Arial" w:cs="Arial"/>
          <w:b/>
          <w:bCs/>
          <w:color w:val="000000"/>
          <w:sz w:val="18"/>
          <w:lang w:eastAsia="ru-RU"/>
        </w:rPr>
        <w:sectPr w:rsidR="00F22717" w:rsidSect="00894953"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F22717" w:rsidRDefault="00F22717" w:rsidP="00705715">
      <w:pPr>
        <w:shd w:val="clear" w:color="auto" w:fill="FFFFFF"/>
        <w:spacing w:after="0" w:line="215" w:lineRule="atLeast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</w:p>
    <w:p w:rsidR="00F22717" w:rsidRDefault="00F22717" w:rsidP="00705715">
      <w:pPr>
        <w:shd w:val="clear" w:color="auto" w:fill="FFFFFF"/>
        <w:spacing w:after="0" w:line="215" w:lineRule="atLeast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</w:p>
    <w:p w:rsidR="00F22717" w:rsidRPr="00E50232" w:rsidRDefault="00F22717" w:rsidP="00705715">
      <w:pPr>
        <w:shd w:val="clear" w:color="auto" w:fill="FFFFFF"/>
        <w:spacing w:after="0" w:line="215" w:lineRule="atLeast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</w:p>
    <w:p w:rsidR="00F22717" w:rsidRPr="00E50232" w:rsidRDefault="00F22717" w:rsidP="00705715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E502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Календарный учебный график</w:t>
      </w:r>
    </w:p>
    <w:p w:rsidR="00F22717" w:rsidRPr="00E50232" w:rsidRDefault="00F22717" w:rsidP="00705715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E502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учрежд</w:t>
      </w:r>
      <w:r w:rsidRPr="00E502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 w:rsidRPr="00E502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ния детский сад</w:t>
      </w:r>
      <w:r w:rsidRPr="00E50232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</w:t>
      </w:r>
      <w:r w:rsidRPr="00E502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№ 145</w:t>
      </w:r>
    </w:p>
    <w:p w:rsidR="00F22717" w:rsidRPr="00E50232" w:rsidRDefault="00F22717" w:rsidP="00705715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E502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2016-2017 учебный год</w:t>
      </w:r>
    </w:p>
    <w:p w:rsidR="00F22717" w:rsidRPr="00E50232" w:rsidRDefault="00F22717" w:rsidP="00705715">
      <w:pPr>
        <w:shd w:val="clear" w:color="auto" w:fill="FBFCFC"/>
        <w:spacing w:after="0" w:line="215" w:lineRule="atLeast"/>
        <w:jc w:val="both"/>
        <w:textAlignment w:val="baseline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E50232">
        <w:rPr>
          <w:rFonts w:ascii="Times New Roman" w:hAnsi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F22717" w:rsidRPr="00E50232" w:rsidRDefault="00F22717" w:rsidP="00110C14">
      <w:pPr>
        <w:shd w:val="clear" w:color="auto" w:fill="FBFCFC"/>
        <w:spacing w:after="0" w:line="215" w:lineRule="atLeast"/>
        <w:jc w:val="center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E50232">
        <w:rPr>
          <w:rFonts w:ascii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F22717" w:rsidRPr="00E50232" w:rsidRDefault="00F22717" w:rsidP="00705715">
      <w:pPr>
        <w:shd w:val="clear" w:color="auto" w:fill="FBFCFC"/>
        <w:spacing w:after="0" w:line="269" w:lineRule="atLeast"/>
        <w:ind w:firstLine="708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22717" w:rsidRPr="00E50232" w:rsidRDefault="00F22717" w:rsidP="00705715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Календарный учебный график является локальным нормативным док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ментом, регламентирующим общие требования к организации образовательн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го процесса в 2016 – 2017 учебном году </w:t>
      </w:r>
      <w:r w:rsidRPr="00E50232">
        <w:rPr>
          <w:rFonts w:ascii="Times New Roman" w:hAnsi="Times New Roman"/>
          <w:sz w:val="28"/>
          <w:szCs w:val="28"/>
          <w:lang w:eastAsia="ru-RU"/>
        </w:rPr>
        <w:t> 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 муниципальном бюджетном дошк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льном образовательном учреждении детский сад №145.</w:t>
      </w:r>
    </w:p>
    <w:p w:rsidR="00F22717" w:rsidRPr="00E50232" w:rsidRDefault="00F22717" w:rsidP="00705715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Годовой календарный учебный график разработан в соответствии с:</w:t>
      </w:r>
    </w:p>
    <w:p w:rsidR="00F22717" w:rsidRPr="00E50232" w:rsidRDefault="00F22717" w:rsidP="00705715">
      <w:pPr>
        <w:shd w:val="clear" w:color="auto" w:fill="FBFCFC"/>
        <w:spacing w:after="0" w:line="240" w:lineRule="auto"/>
        <w:ind w:left="426" w:hanging="360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E50232">
        <w:rPr>
          <w:rFonts w:ascii="Symbol" w:hAnsi="Symbol" w:cs="Arial"/>
          <w:sz w:val="28"/>
          <w:szCs w:val="28"/>
          <w:bdr w:val="none" w:sz="0" w:space="0" w:color="auto" w:frame="1"/>
          <w:lang w:eastAsia="ru-RU"/>
        </w:rPr>
        <w:t>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       </w:t>
      </w:r>
      <w:r w:rsidRPr="00E50232">
        <w:rPr>
          <w:rFonts w:ascii="Times New Roman" w:hAnsi="Times New Roman"/>
          <w:sz w:val="28"/>
          <w:szCs w:val="28"/>
          <w:lang w:eastAsia="ru-RU"/>
        </w:rPr>
        <w:t> 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Законом Российской Федерации «Об образовании»</w:t>
      </w:r>
    </w:p>
    <w:p w:rsidR="00F22717" w:rsidRPr="00E50232" w:rsidRDefault="00F22717" w:rsidP="00705715">
      <w:pPr>
        <w:shd w:val="clear" w:color="auto" w:fill="FBFCFC"/>
        <w:spacing w:after="0" w:line="240" w:lineRule="auto"/>
        <w:ind w:left="426" w:hanging="360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E50232">
        <w:rPr>
          <w:rFonts w:ascii="Symbol" w:hAnsi="Symbol" w:cs="Arial"/>
          <w:sz w:val="28"/>
          <w:szCs w:val="28"/>
          <w:bdr w:val="none" w:sz="0" w:space="0" w:color="auto" w:frame="1"/>
          <w:lang w:eastAsia="ru-RU"/>
        </w:rPr>
        <w:t>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       </w:t>
      </w:r>
      <w:r w:rsidRPr="00E50232">
        <w:rPr>
          <w:rFonts w:ascii="Times New Roman" w:hAnsi="Times New Roman"/>
          <w:sz w:val="28"/>
          <w:szCs w:val="28"/>
          <w:lang w:eastAsia="ru-RU"/>
        </w:rPr>
        <w:t> 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СанПиН 2.4.1.3049-13 «Санитарно-эпидемиологические требования к устройству, содержанию и организации режима работы в дошкольных о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ганизациях»;    </w:t>
      </w:r>
    </w:p>
    <w:p w:rsidR="00F22717" w:rsidRPr="00E50232" w:rsidRDefault="00F22717" w:rsidP="00705715">
      <w:pPr>
        <w:shd w:val="clear" w:color="auto" w:fill="FBFCFC"/>
        <w:spacing w:after="0" w:line="240" w:lineRule="auto"/>
        <w:ind w:left="426" w:hanging="360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E50232">
        <w:rPr>
          <w:rFonts w:ascii="Symbol" w:hAnsi="Symbol" w:cs="Arial"/>
          <w:sz w:val="28"/>
          <w:szCs w:val="28"/>
          <w:bdr w:val="none" w:sz="0" w:space="0" w:color="auto" w:frame="1"/>
          <w:lang w:eastAsia="ru-RU"/>
        </w:rPr>
        <w:t>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       </w:t>
      </w:r>
      <w:r w:rsidRPr="00E50232">
        <w:rPr>
          <w:rFonts w:ascii="Times New Roman" w:hAnsi="Times New Roman"/>
          <w:sz w:val="28"/>
          <w:szCs w:val="28"/>
          <w:lang w:eastAsia="ru-RU"/>
        </w:rPr>
        <w:t> 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Типовым положением о дошкольном образовательном учреждении, у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вержденным приказом Министерства образования и науки РФ от 27 о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тября 2011 года № 2562 (пункты 10,13,19,20,21,29,30,31,44);</w:t>
      </w:r>
    </w:p>
    <w:p w:rsidR="00F22717" w:rsidRPr="00E50232" w:rsidRDefault="00F22717" w:rsidP="00705715">
      <w:pPr>
        <w:shd w:val="clear" w:color="auto" w:fill="FBFCFC"/>
        <w:spacing w:after="0" w:line="240" w:lineRule="auto"/>
        <w:ind w:left="426" w:hanging="360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E50232">
        <w:rPr>
          <w:rFonts w:ascii="Symbol" w:hAnsi="Symbol" w:cs="Arial"/>
          <w:sz w:val="28"/>
          <w:szCs w:val="28"/>
          <w:bdr w:val="none" w:sz="0" w:space="0" w:color="auto" w:frame="1"/>
          <w:lang w:eastAsia="ru-RU"/>
        </w:rPr>
        <w:t>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       </w:t>
      </w:r>
      <w:r w:rsidRPr="00E50232">
        <w:rPr>
          <w:rFonts w:ascii="Times New Roman" w:hAnsi="Times New Roman"/>
          <w:sz w:val="28"/>
          <w:szCs w:val="28"/>
          <w:lang w:eastAsia="ru-RU"/>
        </w:rPr>
        <w:t> 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Федеральными государственными стандартами</w:t>
      </w:r>
    </w:p>
    <w:p w:rsidR="00F22717" w:rsidRPr="00E50232" w:rsidRDefault="00F22717" w:rsidP="00705715">
      <w:pPr>
        <w:shd w:val="clear" w:color="auto" w:fill="FBFCFC"/>
        <w:spacing w:after="0" w:line="240" w:lineRule="auto"/>
        <w:ind w:left="426" w:hanging="360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E50232">
        <w:rPr>
          <w:rFonts w:ascii="Symbol" w:hAnsi="Symbol" w:cs="Arial"/>
          <w:sz w:val="28"/>
          <w:szCs w:val="28"/>
          <w:bdr w:val="none" w:sz="0" w:space="0" w:color="auto" w:frame="1"/>
          <w:lang w:eastAsia="ru-RU"/>
        </w:rPr>
        <w:t>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       </w:t>
      </w:r>
      <w:r w:rsidRPr="00E50232">
        <w:rPr>
          <w:rFonts w:ascii="Times New Roman" w:hAnsi="Times New Roman"/>
          <w:sz w:val="28"/>
          <w:szCs w:val="28"/>
          <w:lang w:eastAsia="ru-RU"/>
        </w:rPr>
        <w:t> 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Уставом ДОУ.  </w:t>
      </w:r>
    </w:p>
    <w:p w:rsidR="00F22717" w:rsidRPr="00E50232" w:rsidRDefault="00F22717" w:rsidP="00705715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Календарный учебный график учитывает в полном объеме возрастные психофизические особенности воспитанников и отвечает требованиям охр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ны их жизни и здоровья. Содержание календарного учебного графика дол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ж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но </w:t>
      </w:r>
      <w:r w:rsidRPr="00E50232">
        <w:rPr>
          <w:rFonts w:ascii="Times New Roman" w:hAnsi="Times New Roman"/>
          <w:sz w:val="28"/>
          <w:szCs w:val="28"/>
          <w:lang w:eastAsia="ru-RU"/>
        </w:rPr>
        <w:t> 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включать в себя следующие сведения:</w:t>
      </w:r>
    </w:p>
    <w:p w:rsidR="00F22717" w:rsidRPr="00E50232" w:rsidRDefault="00F22717" w:rsidP="00705715">
      <w:pPr>
        <w:shd w:val="clear" w:color="auto" w:fill="FBFCFC"/>
        <w:spacing w:after="0" w:line="240" w:lineRule="auto"/>
        <w:ind w:left="567" w:hanging="425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E50232">
        <w:rPr>
          <w:rFonts w:ascii="Symbol" w:hAnsi="Symbol" w:cs="Arial"/>
          <w:sz w:val="28"/>
          <w:szCs w:val="28"/>
          <w:bdr w:val="none" w:sz="0" w:space="0" w:color="auto" w:frame="1"/>
          <w:lang w:eastAsia="ru-RU"/>
        </w:rPr>
        <w:t>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        </w:t>
      </w:r>
      <w:r w:rsidRPr="00E50232">
        <w:rPr>
          <w:rFonts w:ascii="Times New Roman" w:hAnsi="Times New Roman"/>
          <w:sz w:val="28"/>
          <w:szCs w:val="28"/>
          <w:lang w:eastAsia="ru-RU"/>
        </w:rPr>
        <w:t> 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режим работы ДОУ;</w:t>
      </w:r>
    </w:p>
    <w:p w:rsidR="00F22717" w:rsidRPr="00E50232" w:rsidRDefault="00F22717" w:rsidP="00705715">
      <w:pPr>
        <w:shd w:val="clear" w:color="auto" w:fill="FBFCFC"/>
        <w:spacing w:after="0" w:line="240" w:lineRule="auto"/>
        <w:ind w:left="567" w:hanging="425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E50232">
        <w:rPr>
          <w:rFonts w:ascii="Symbol" w:hAnsi="Symbol" w:cs="Arial"/>
          <w:sz w:val="28"/>
          <w:szCs w:val="28"/>
          <w:bdr w:val="none" w:sz="0" w:space="0" w:color="auto" w:frame="1"/>
          <w:lang w:eastAsia="ru-RU"/>
        </w:rPr>
        <w:t>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        </w:t>
      </w:r>
      <w:r w:rsidRPr="00E50232">
        <w:rPr>
          <w:rFonts w:ascii="Times New Roman" w:hAnsi="Times New Roman"/>
          <w:sz w:val="28"/>
          <w:szCs w:val="28"/>
          <w:lang w:eastAsia="ru-RU"/>
        </w:rPr>
        <w:t> 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продолжительность учебного года;</w:t>
      </w:r>
    </w:p>
    <w:p w:rsidR="00F22717" w:rsidRPr="00E50232" w:rsidRDefault="00F22717" w:rsidP="00705715">
      <w:pPr>
        <w:shd w:val="clear" w:color="auto" w:fill="FBFCFC"/>
        <w:spacing w:after="0" w:line="240" w:lineRule="auto"/>
        <w:ind w:left="567" w:hanging="425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E50232">
        <w:rPr>
          <w:rFonts w:ascii="Symbol" w:hAnsi="Symbol" w:cs="Arial"/>
          <w:sz w:val="28"/>
          <w:szCs w:val="28"/>
          <w:bdr w:val="none" w:sz="0" w:space="0" w:color="auto" w:frame="1"/>
          <w:lang w:eastAsia="ru-RU"/>
        </w:rPr>
        <w:t>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        </w:t>
      </w:r>
      <w:r w:rsidRPr="00E50232">
        <w:rPr>
          <w:rFonts w:ascii="Times New Roman" w:hAnsi="Times New Roman"/>
          <w:sz w:val="28"/>
          <w:szCs w:val="28"/>
          <w:lang w:eastAsia="ru-RU"/>
        </w:rPr>
        <w:t> 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количество недель в учебном году;</w:t>
      </w:r>
    </w:p>
    <w:p w:rsidR="00F22717" w:rsidRPr="00E50232" w:rsidRDefault="00F22717" w:rsidP="00705715">
      <w:pPr>
        <w:shd w:val="clear" w:color="auto" w:fill="FBFCFC"/>
        <w:spacing w:after="0" w:line="240" w:lineRule="auto"/>
        <w:ind w:left="567" w:hanging="425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E50232">
        <w:rPr>
          <w:rFonts w:ascii="Symbol" w:hAnsi="Symbol" w:cs="Arial"/>
          <w:sz w:val="28"/>
          <w:szCs w:val="28"/>
          <w:bdr w:val="none" w:sz="0" w:space="0" w:color="auto" w:frame="1"/>
          <w:lang w:eastAsia="ru-RU"/>
        </w:rPr>
        <w:t>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        </w:t>
      </w:r>
      <w:r w:rsidRPr="00E50232">
        <w:rPr>
          <w:rFonts w:ascii="Times New Roman" w:hAnsi="Times New Roman"/>
          <w:sz w:val="28"/>
          <w:szCs w:val="28"/>
          <w:lang w:eastAsia="ru-RU"/>
        </w:rPr>
        <w:t> 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сроки проведения каникул, их начало и окончание;</w:t>
      </w:r>
    </w:p>
    <w:p w:rsidR="00F22717" w:rsidRPr="00E50232" w:rsidRDefault="00F22717" w:rsidP="00705715">
      <w:pPr>
        <w:shd w:val="clear" w:color="auto" w:fill="FBFCFC"/>
        <w:spacing w:after="0" w:line="240" w:lineRule="auto"/>
        <w:ind w:left="567" w:hanging="425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E50232">
        <w:rPr>
          <w:rFonts w:ascii="Symbol" w:hAnsi="Symbol" w:cs="Arial"/>
          <w:sz w:val="28"/>
          <w:szCs w:val="28"/>
          <w:bdr w:val="none" w:sz="0" w:space="0" w:color="auto" w:frame="1"/>
          <w:lang w:eastAsia="ru-RU"/>
        </w:rPr>
        <w:t>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        </w:t>
      </w:r>
      <w:r w:rsidRPr="00E50232">
        <w:rPr>
          <w:rFonts w:ascii="Times New Roman" w:hAnsi="Times New Roman"/>
          <w:sz w:val="28"/>
          <w:szCs w:val="28"/>
          <w:lang w:eastAsia="ru-RU"/>
        </w:rPr>
        <w:t> 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массовые мероприятия, </w:t>
      </w:r>
      <w:r w:rsidRPr="00E50232">
        <w:rPr>
          <w:rFonts w:ascii="Times New Roman" w:hAnsi="Times New Roman"/>
          <w:sz w:val="28"/>
          <w:szCs w:val="28"/>
          <w:lang w:eastAsia="ru-RU"/>
        </w:rPr>
        <w:t> 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отражающие направления работы ДОУ;</w:t>
      </w:r>
    </w:p>
    <w:p w:rsidR="00F22717" w:rsidRPr="00E50232" w:rsidRDefault="00F22717" w:rsidP="00705715">
      <w:pPr>
        <w:shd w:val="clear" w:color="auto" w:fill="FBFCFC"/>
        <w:spacing w:after="0" w:line="240" w:lineRule="auto"/>
        <w:ind w:left="567" w:hanging="425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E50232">
        <w:rPr>
          <w:rFonts w:ascii="Symbol" w:hAnsi="Symbol" w:cs="Arial"/>
          <w:sz w:val="28"/>
          <w:szCs w:val="28"/>
          <w:bdr w:val="none" w:sz="0" w:space="0" w:color="auto" w:frame="1"/>
          <w:lang w:eastAsia="ru-RU"/>
        </w:rPr>
        <w:t>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        </w:t>
      </w:r>
      <w:r w:rsidRPr="00E50232">
        <w:rPr>
          <w:rFonts w:ascii="Times New Roman" w:hAnsi="Times New Roman"/>
          <w:sz w:val="28"/>
          <w:szCs w:val="28"/>
          <w:lang w:eastAsia="ru-RU"/>
        </w:rPr>
        <w:t> 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перечень проводимых праздников для воспитанников;</w:t>
      </w:r>
    </w:p>
    <w:p w:rsidR="00F22717" w:rsidRPr="00E50232" w:rsidRDefault="00F22717" w:rsidP="00705715">
      <w:pPr>
        <w:shd w:val="clear" w:color="auto" w:fill="FBFCFC"/>
        <w:spacing w:after="0" w:line="240" w:lineRule="auto"/>
        <w:ind w:left="567" w:hanging="425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E50232">
        <w:rPr>
          <w:rFonts w:ascii="Symbol" w:hAnsi="Symbol" w:cs="Arial"/>
          <w:sz w:val="28"/>
          <w:szCs w:val="28"/>
          <w:bdr w:val="none" w:sz="0" w:space="0" w:color="auto" w:frame="1"/>
          <w:lang w:eastAsia="ru-RU"/>
        </w:rPr>
        <w:t>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        </w:t>
      </w:r>
      <w:r w:rsidRPr="00E50232">
        <w:rPr>
          <w:rFonts w:ascii="Times New Roman" w:hAnsi="Times New Roman"/>
          <w:sz w:val="28"/>
          <w:szCs w:val="28"/>
          <w:lang w:eastAsia="ru-RU"/>
        </w:rPr>
        <w:t> 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сроки проведения мониторинга достижения детьми планируемых р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зультатов</w:t>
      </w:r>
    </w:p>
    <w:p w:rsidR="00F22717" w:rsidRPr="00E50232" w:rsidRDefault="00F22717" w:rsidP="00705715">
      <w:pPr>
        <w:shd w:val="clear" w:color="auto" w:fill="FBFCFC"/>
        <w:spacing w:after="0" w:line="240" w:lineRule="auto"/>
        <w:ind w:left="567" w:hanging="425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E50232">
        <w:rPr>
          <w:rFonts w:ascii="Symbol" w:hAnsi="Symbol" w:cs="Arial"/>
          <w:sz w:val="28"/>
          <w:szCs w:val="28"/>
          <w:bdr w:val="none" w:sz="0" w:space="0" w:color="auto" w:frame="1"/>
          <w:lang w:eastAsia="ru-RU"/>
        </w:rPr>
        <w:t>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        </w:t>
      </w:r>
      <w:r w:rsidRPr="00E50232">
        <w:rPr>
          <w:rFonts w:ascii="Times New Roman" w:hAnsi="Times New Roman"/>
          <w:sz w:val="28"/>
          <w:szCs w:val="28"/>
          <w:lang w:eastAsia="ru-RU"/>
        </w:rPr>
        <w:t> 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освоения основной общеобразовательной программы дошкольного о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б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разования;</w:t>
      </w:r>
    </w:p>
    <w:p w:rsidR="00F22717" w:rsidRPr="00E50232" w:rsidRDefault="00F22717" w:rsidP="00705715">
      <w:pPr>
        <w:shd w:val="clear" w:color="auto" w:fill="FBFCFC"/>
        <w:spacing w:after="0" w:line="240" w:lineRule="auto"/>
        <w:ind w:left="567" w:hanging="425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E50232">
        <w:rPr>
          <w:rFonts w:ascii="Symbol" w:hAnsi="Symbol" w:cs="Arial"/>
          <w:sz w:val="28"/>
          <w:szCs w:val="28"/>
          <w:bdr w:val="none" w:sz="0" w:space="0" w:color="auto" w:frame="1"/>
          <w:lang w:eastAsia="ru-RU"/>
        </w:rPr>
        <w:t>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        </w:t>
      </w:r>
      <w:r w:rsidRPr="00E50232">
        <w:rPr>
          <w:rFonts w:ascii="Times New Roman" w:hAnsi="Times New Roman"/>
          <w:sz w:val="28"/>
          <w:szCs w:val="28"/>
          <w:lang w:eastAsia="ru-RU"/>
        </w:rPr>
        <w:t> 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праздничные дни;</w:t>
      </w:r>
    </w:p>
    <w:p w:rsidR="00F22717" w:rsidRPr="00E50232" w:rsidRDefault="00F22717" w:rsidP="00705715">
      <w:pPr>
        <w:shd w:val="clear" w:color="auto" w:fill="FBFCFC"/>
        <w:spacing w:after="0" w:line="240" w:lineRule="auto"/>
        <w:ind w:left="567" w:hanging="425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E50232">
        <w:rPr>
          <w:rFonts w:ascii="Symbol" w:hAnsi="Symbol" w:cs="Arial"/>
          <w:sz w:val="28"/>
          <w:szCs w:val="28"/>
          <w:bdr w:val="none" w:sz="0" w:space="0" w:color="auto" w:frame="1"/>
          <w:lang w:eastAsia="ru-RU"/>
        </w:rPr>
        <w:t>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        </w:t>
      </w:r>
      <w:r w:rsidRPr="00E50232">
        <w:rPr>
          <w:rFonts w:ascii="Times New Roman" w:hAnsi="Times New Roman"/>
          <w:sz w:val="28"/>
          <w:szCs w:val="28"/>
          <w:lang w:eastAsia="ru-RU"/>
        </w:rPr>
        <w:t> 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работа </w:t>
      </w:r>
      <w:r w:rsidRPr="00E50232">
        <w:rPr>
          <w:rFonts w:ascii="Times New Roman" w:hAnsi="Times New Roman"/>
          <w:sz w:val="28"/>
          <w:szCs w:val="28"/>
          <w:lang w:eastAsia="ru-RU"/>
        </w:rPr>
        <w:t> 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ДОУ в летний период.</w:t>
      </w:r>
    </w:p>
    <w:p w:rsidR="00F22717" w:rsidRPr="00E50232" w:rsidRDefault="00F22717" w:rsidP="00705715">
      <w:pPr>
        <w:shd w:val="clear" w:color="auto" w:fill="FBFCFC"/>
        <w:spacing w:after="0" w:line="240" w:lineRule="auto"/>
        <w:ind w:left="567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22717" w:rsidRPr="00E50232" w:rsidRDefault="00F22717" w:rsidP="00705715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E50232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Режим работы ДОУ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: </w:t>
      </w:r>
      <w:r w:rsidRPr="00E50232">
        <w:rPr>
          <w:rFonts w:ascii="Times New Roman" w:hAnsi="Times New Roman"/>
          <w:sz w:val="28"/>
          <w:szCs w:val="28"/>
          <w:lang w:eastAsia="ru-RU"/>
        </w:rPr>
        <w:t> 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рабочая неделя состоит из 5 дней, суббота и во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кресение - выходные дни. Согласно статье 112 Трудового Кодекса Росси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й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ской Федерации, а также Постановления о переносе выходных дней Прав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тельства РФ от 28.05.2013г. № 444</w:t>
      </w:r>
      <w:r w:rsidRPr="00E50232">
        <w:rPr>
          <w:rFonts w:ascii="Times New Roman" w:hAnsi="Times New Roman"/>
          <w:sz w:val="28"/>
          <w:szCs w:val="28"/>
          <w:lang w:eastAsia="ru-RU"/>
        </w:rPr>
        <w:t> 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в годовом календарном учебном графике учтены н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рабочие (выходные и праздничные) дни.</w:t>
      </w:r>
    </w:p>
    <w:p w:rsidR="00F22717" w:rsidRPr="00E50232" w:rsidRDefault="00F22717" w:rsidP="00110C14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Продолжительность учебного года составляет 36 недель (1 и 2 полуг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дия) без учета каникулярного времени.</w:t>
      </w:r>
    </w:p>
    <w:p w:rsidR="00F22717" w:rsidRPr="00E50232" w:rsidRDefault="00F22717" w:rsidP="00705715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Проведение мониторинга достижения детьми планируемых результатов освоения основной общеобразовательной программы дошкольного обр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зования предусматривает организацию первичного и итогового мониторинга. Обслед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вание проводится в режиме работы ДОУ, без специально отведенн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го для него времени, посредством бесед, наблюдений, индивидуальной раб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ты с детьми.</w:t>
      </w:r>
    </w:p>
    <w:p w:rsidR="00F22717" w:rsidRPr="00E50232" w:rsidRDefault="00F22717" w:rsidP="00705715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Праздники для воспитанников в течение учебного года планируются в соответствии с Годовым планом работы ДОУ на учебный год и Уставом ДОУ. </w:t>
      </w:r>
    </w:p>
    <w:p w:rsidR="00F22717" w:rsidRPr="00E50232" w:rsidRDefault="00F22717" w:rsidP="00705715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Организация каникулярного отдыха в детском саду (середина учебного года, летний период) имеет свою специфику и определяется задачами воспит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ния в дошкольном учреждении. Для эффективного физиологического и псих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логического развития детей планирование каникулярного отдыха тщ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тельно продумывается. </w:t>
      </w:r>
    </w:p>
    <w:p w:rsidR="00F22717" w:rsidRPr="00E50232" w:rsidRDefault="00F22717" w:rsidP="00705715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Воспитательно – образовательная работа в летний оздоровительный п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риод планируется в соответствии Планом работы на летний период, кале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дарем жизни ДОУ, тематическим планированием дней и недель, а также с учетом климатических условий. Календарный учебный график отражает пл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нирование массовых мероприятий для воспитанников, проводимых летом. </w:t>
      </w:r>
    </w:p>
    <w:p w:rsidR="00F22717" w:rsidRPr="00E50232" w:rsidRDefault="00F22717" w:rsidP="00705715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Календарный учебный график обсуждается и принимается Педагогич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ским советом и утверждается приказом заведующего</w:t>
      </w:r>
      <w:r w:rsidRPr="00E50232">
        <w:rPr>
          <w:rFonts w:ascii="Times New Roman" w:hAnsi="Times New Roman"/>
          <w:sz w:val="28"/>
          <w:szCs w:val="28"/>
          <w:lang w:eastAsia="ru-RU"/>
        </w:rPr>
        <w:t> 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ДОУ до начала учебного года. Все изменения, вносимые ДОУ в календарный учебный график, утве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ждаются приказом заведующего образовательного учреждения по согласов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нию с учредителем и доводятся до всех участников образовател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ь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ного процесса.</w:t>
      </w:r>
    </w:p>
    <w:p w:rsidR="00F22717" w:rsidRPr="00E50232" w:rsidRDefault="00F22717" w:rsidP="00705715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E50232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   </w:t>
      </w:r>
      <w:r w:rsidRPr="00E50232">
        <w:rPr>
          <w:rFonts w:ascii="Arial" w:hAnsi="Arial" w:cs="Arial"/>
          <w:sz w:val="28"/>
          <w:szCs w:val="28"/>
          <w:lang w:eastAsia="ru-RU"/>
        </w:rPr>
        <w:t> 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Учреждение в установленном законодательством Российской Федер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ции порядке несет ответственность за реализацию не в полном объеме образ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вательных программ в соответствии с</w:t>
      </w:r>
      <w:r w:rsidRPr="00E50232">
        <w:rPr>
          <w:rFonts w:ascii="Times New Roman" w:hAnsi="Times New Roman"/>
          <w:sz w:val="28"/>
          <w:szCs w:val="28"/>
          <w:lang w:eastAsia="ru-RU"/>
        </w:rPr>
        <w:t> </w:t>
      </w: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календарным учебным графиком</w:t>
      </w:r>
    </w:p>
    <w:p w:rsidR="00F22717" w:rsidRDefault="00F22717" w:rsidP="00C923EB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22717" w:rsidRPr="00C923EB" w:rsidRDefault="00F22717" w:rsidP="00C923EB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W w:w="9360" w:type="dxa"/>
        <w:tblInd w:w="10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420"/>
        <w:gridCol w:w="602"/>
        <w:gridCol w:w="935"/>
        <w:gridCol w:w="1065"/>
        <w:gridCol w:w="335"/>
        <w:gridCol w:w="1023"/>
        <w:gridCol w:w="525"/>
        <w:gridCol w:w="1455"/>
      </w:tblGrid>
      <w:tr w:rsidR="00F22717" w:rsidRPr="00E50232" w:rsidTr="00F16DD6">
        <w:tc>
          <w:tcPr>
            <w:tcW w:w="93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 Режим работы учреждения</w:t>
            </w:r>
          </w:p>
        </w:tc>
      </w:tr>
      <w:tr w:rsidR="00F22717" w:rsidRPr="00E50232" w:rsidTr="00F16DD6">
        <w:trPr>
          <w:trHeight w:val="255"/>
        </w:trPr>
        <w:tc>
          <w:tcPr>
            <w:tcW w:w="49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Продолжительность учебной недели</w:t>
            </w:r>
          </w:p>
        </w:tc>
        <w:tc>
          <w:tcPr>
            <w:tcW w:w="44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5 дней (с понедельника по пятн</w:t>
            </w: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цу)</w:t>
            </w:r>
          </w:p>
        </w:tc>
      </w:tr>
      <w:tr w:rsidR="00F22717" w:rsidRPr="00E50232" w:rsidTr="00F16DD6">
        <w:trPr>
          <w:trHeight w:val="228"/>
        </w:trPr>
        <w:tc>
          <w:tcPr>
            <w:tcW w:w="49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Время работы возрастных групп</w:t>
            </w:r>
          </w:p>
        </w:tc>
        <w:tc>
          <w:tcPr>
            <w:tcW w:w="44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 7.00 до 19.00 </w:t>
            </w:r>
          </w:p>
        </w:tc>
      </w:tr>
      <w:tr w:rsidR="00F22717" w:rsidRPr="00E50232" w:rsidTr="00F16DD6">
        <w:trPr>
          <w:trHeight w:val="225"/>
        </w:trPr>
        <w:tc>
          <w:tcPr>
            <w:tcW w:w="495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Нерабочие дни</w:t>
            </w:r>
          </w:p>
        </w:tc>
        <w:tc>
          <w:tcPr>
            <w:tcW w:w="440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Суббота, воскресенье и праздни</w:t>
            </w: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ч</w:t>
            </w: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ные дни</w:t>
            </w:r>
          </w:p>
        </w:tc>
      </w:tr>
      <w:tr w:rsidR="00F22717" w:rsidRPr="00E50232" w:rsidTr="00F16DD6">
        <w:trPr>
          <w:trHeight w:val="34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 Продолжительность учебного года</w:t>
            </w:r>
          </w:p>
        </w:tc>
      </w:tr>
      <w:tr w:rsidR="00F22717" w:rsidRPr="00E50232" w:rsidTr="00894953">
        <w:trPr>
          <w:trHeight w:val="318"/>
        </w:trPr>
        <w:tc>
          <w:tcPr>
            <w:tcW w:w="40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 01.09.2016г. по 31.05.2017г.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36 недель</w:t>
            </w:r>
          </w:p>
        </w:tc>
      </w:tr>
      <w:tr w:rsidR="00F22717" w:rsidRPr="00E50232" w:rsidTr="00894953">
        <w:trPr>
          <w:trHeight w:val="255"/>
        </w:trPr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полугодие</w:t>
            </w: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 01.09.2016г. по 31.12.2016г.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17 недель</w:t>
            </w:r>
          </w:p>
        </w:tc>
      </w:tr>
      <w:tr w:rsidR="00F22717" w:rsidRPr="00E50232" w:rsidTr="00C923EB">
        <w:trPr>
          <w:trHeight w:val="339"/>
        </w:trPr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полугодие</w:t>
            </w: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 11.01.2017г. по 31.05.2017г.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19 недель</w:t>
            </w:r>
          </w:p>
        </w:tc>
      </w:tr>
      <w:tr w:rsidR="00F22717" w:rsidRPr="00E50232" w:rsidTr="00C923EB">
        <w:trPr>
          <w:trHeight w:val="27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 Мероприятия, проводимые в рамках образовательного процесса</w:t>
            </w:r>
          </w:p>
        </w:tc>
      </w:tr>
      <w:tr w:rsidR="00F22717" w:rsidRPr="00E50232" w:rsidTr="00F16DD6">
        <w:trPr>
          <w:trHeight w:val="195"/>
        </w:trPr>
        <w:tc>
          <w:tcPr>
            <w:tcW w:w="93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DF28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3.1. Мониторинг достижения детьми планируемых результатов осво</w:t>
            </w: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основной общеобразовательной программы дошкольного образ</w:t>
            </w: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вания:</w:t>
            </w:r>
          </w:p>
        </w:tc>
      </w:tr>
      <w:tr w:rsidR="00F22717" w:rsidRPr="00E50232" w:rsidTr="00F16DD6">
        <w:trPr>
          <w:trHeight w:val="274"/>
        </w:trPr>
        <w:tc>
          <w:tcPr>
            <w:tcW w:w="4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8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</w:t>
            </w: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ство дней</w:t>
            </w:r>
          </w:p>
        </w:tc>
      </w:tr>
      <w:tr w:rsidR="00F22717" w:rsidRPr="00E50232" w:rsidTr="00F16DD6">
        <w:trPr>
          <w:trHeight w:val="257"/>
        </w:trPr>
        <w:tc>
          <w:tcPr>
            <w:tcW w:w="4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Первичный мониторинг</w:t>
            </w:r>
          </w:p>
        </w:tc>
        <w:tc>
          <w:tcPr>
            <w:tcW w:w="38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1.09.2016 г. - 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.09.2016 г.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10 дней</w:t>
            </w:r>
          </w:p>
        </w:tc>
      </w:tr>
      <w:tr w:rsidR="00F22717" w:rsidRPr="00E50232" w:rsidTr="00F16DD6">
        <w:trPr>
          <w:trHeight w:val="298"/>
        </w:trPr>
        <w:tc>
          <w:tcPr>
            <w:tcW w:w="4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Итоговый мониторинг</w:t>
            </w:r>
          </w:p>
        </w:tc>
        <w:tc>
          <w:tcPr>
            <w:tcW w:w="38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15.05.2016 г. - 26.05.2016 г.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10 дней</w:t>
            </w:r>
          </w:p>
        </w:tc>
      </w:tr>
      <w:tr w:rsidR="00F22717" w:rsidRPr="00E50232" w:rsidTr="00F16DD6">
        <w:trPr>
          <w:trHeight w:val="238"/>
        </w:trPr>
        <w:tc>
          <w:tcPr>
            <w:tcW w:w="93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3.2. Праздники для воспитанников</w:t>
            </w:r>
          </w:p>
        </w:tc>
      </w:tr>
      <w:tr w:rsidR="00F22717" w:rsidRPr="00E50232" w:rsidTr="00F16DD6">
        <w:trPr>
          <w:trHeight w:val="221"/>
        </w:trPr>
        <w:tc>
          <w:tcPr>
            <w:tcW w:w="60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3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Сроки/ даты</w:t>
            </w:r>
          </w:p>
        </w:tc>
      </w:tr>
      <w:tr w:rsidR="00F22717" w:rsidRPr="00E50232" w:rsidTr="00F16DD6">
        <w:trPr>
          <w:trHeight w:val="221"/>
        </w:trPr>
        <w:tc>
          <w:tcPr>
            <w:tcW w:w="60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«День знаний»</w:t>
            </w:r>
          </w:p>
        </w:tc>
        <w:tc>
          <w:tcPr>
            <w:tcW w:w="33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01.09.2016г.</w:t>
            </w:r>
          </w:p>
        </w:tc>
      </w:tr>
      <w:tr w:rsidR="00F22717" w:rsidRPr="00E50232" w:rsidTr="00F16DD6">
        <w:trPr>
          <w:trHeight w:val="221"/>
        </w:trPr>
        <w:tc>
          <w:tcPr>
            <w:tcW w:w="60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«Праздник осени»</w:t>
            </w:r>
          </w:p>
        </w:tc>
        <w:tc>
          <w:tcPr>
            <w:tcW w:w="33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lang w:eastAsia="ru-RU"/>
              </w:rPr>
              <w:t>октябрь (4 неделя)</w:t>
            </w:r>
          </w:p>
        </w:tc>
      </w:tr>
      <w:tr w:rsidR="00F22717" w:rsidRPr="00E50232" w:rsidTr="00F16DD6">
        <w:trPr>
          <w:trHeight w:val="221"/>
        </w:trPr>
        <w:tc>
          <w:tcPr>
            <w:tcW w:w="60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«День матери»</w:t>
            </w:r>
          </w:p>
        </w:tc>
        <w:tc>
          <w:tcPr>
            <w:tcW w:w="33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27.11.2016г.</w:t>
            </w:r>
          </w:p>
        </w:tc>
      </w:tr>
      <w:tr w:rsidR="00F22717" w:rsidRPr="00E50232" w:rsidTr="00F16DD6">
        <w:trPr>
          <w:trHeight w:val="221"/>
        </w:trPr>
        <w:tc>
          <w:tcPr>
            <w:tcW w:w="60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«Новогодние праздники»</w:t>
            </w:r>
          </w:p>
        </w:tc>
        <w:tc>
          <w:tcPr>
            <w:tcW w:w="33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декабрь 2016г. </w:t>
            </w:r>
            <w:r w:rsidRPr="00C923E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(3 и 4 недели)</w:t>
            </w:r>
          </w:p>
        </w:tc>
      </w:tr>
      <w:tr w:rsidR="00F22717" w:rsidRPr="00E50232" w:rsidTr="00F16DD6">
        <w:trPr>
          <w:trHeight w:val="221"/>
        </w:trPr>
        <w:tc>
          <w:tcPr>
            <w:tcW w:w="60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«День Защитника Отечества»</w:t>
            </w:r>
          </w:p>
        </w:tc>
        <w:tc>
          <w:tcPr>
            <w:tcW w:w="33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22 февраля 2017г.</w:t>
            </w:r>
          </w:p>
        </w:tc>
      </w:tr>
      <w:tr w:rsidR="00F22717" w:rsidRPr="00E50232" w:rsidTr="00F16DD6">
        <w:trPr>
          <w:trHeight w:val="221"/>
        </w:trPr>
        <w:tc>
          <w:tcPr>
            <w:tcW w:w="60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</w:rPr>
              <w:t>«Масленица идет – весну ведет!»</w:t>
            </w:r>
          </w:p>
        </w:tc>
        <w:tc>
          <w:tcPr>
            <w:tcW w:w="33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24 февраля 2017г.</w:t>
            </w:r>
          </w:p>
        </w:tc>
      </w:tr>
      <w:tr w:rsidR="00F22717" w:rsidRPr="00E50232" w:rsidTr="00F16DD6">
        <w:trPr>
          <w:trHeight w:val="221"/>
        </w:trPr>
        <w:tc>
          <w:tcPr>
            <w:tcW w:w="60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«День 8 Марта»</w:t>
            </w:r>
          </w:p>
        </w:tc>
        <w:tc>
          <w:tcPr>
            <w:tcW w:w="33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март 2016г. </w:t>
            </w:r>
            <w:r w:rsidRPr="00C923E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(1, 2 недели)</w:t>
            </w:r>
          </w:p>
        </w:tc>
      </w:tr>
      <w:tr w:rsidR="00F22717" w:rsidRPr="00E50232" w:rsidTr="00F16DD6">
        <w:trPr>
          <w:trHeight w:val="221"/>
        </w:trPr>
        <w:tc>
          <w:tcPr>
            <w:tcW w:w="60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«День Космонавтики»</w:t>
            </w:r>
          </w:p>
        </w:tc>
        <w:tc>
          <w:tcPr>
            <w:tcW w:w="33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12.04.2017г.</w:t>
            </w:r>
          </w:p>
        </w:tc>
      </w:tr>
      <w:tr w:rsidR="00F22717" w:rsidRPr="00E50232" w:rsidTr="00F16DD6">
        <w:trPr>
          <w:trHeight w:val="221"/>
        </w:trPr>
        <w:tc>
          <w:tcPr>
            <w:tcW w:w="60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«День Земли»</w:t>
            </w:r>
          </w:p>
        </w:tc>
        <w:tc>
          <w:tcPr>
            <w:tcW w:w="33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22.04.2017г.</w:t>
            </w:r>
          </w:p>
        </w:tc>
      </w:tr>
      <w:tr w:rsidR="00F22717" w:rsidRPr="00E50232" w:rsidTr="00F16DD6">
        <w:trPr>
          <w:trHeight w:val="221"/>
        </w:trPr>
        <w:tc>
          <w:tcPr>
            <w:tcW w:w="60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«Праздник «День Победы»</w:t>
            </w:r>
          </w:p>
        </w:tc>
        <w:tc>
          <w:tcPr>
            <w:tcW w:w="33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06.05.2017г.</w:t>
            </w:r>
          </w:p>
        </w:tc>
      </w:tr>
      <w:tr w:rsidR="00F22717" w:rsidRPr="00E50232" w:rsidTr="00F16DD6">
        <w:trPr>
          <w:trHeight w:val="221"/>
        </w:trPr>
        <w:tc>
          <w:tcPr>
            <w:tcW w:w="60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«Прощание с детским садом»</w:t>
            </w:r>
          </w:p>
        </w:tc>
        <w:tc>
          <w:tcPr>
            <w:tcW w:w="33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май 2017г. (4 неделя)</w:t>
            </w:r>
          </w:p>
        </w:tc>
      </w:tr>
      <w:tr w:rsidR="00F22717" w:rsidRPr="00E50232" w:rsidTr="00F16DD6">
        <w:trPr>
          <w:trHeight w:val="221"/>
        </w:trPr>
        <w:tc>
          <w:tcPr>
            <w:tcW w:w="60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«День Защиты детей»</w:t>
            </w:r>
          </w:p>
        </w:tc>
        <w:tc>
          <w:tcPr>
            <w:tcW w:w="33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01.06.2017г.</w:t>
            </w:r>
          </w:p>
        </w:tc>
      </w:tr>
      <w:tr w:rsidR="00F22717" w:rsidRPr="00E50232" w:rsidTr="00F16DD6">
        <w:trPr>
          <w:trHeight w:val="221"/>
        </w:trPr>
        <w:tc>
          <w:tcPr>
            <w:tcW w:w="93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4. Каникулярное время, праздничные (нерабочие) дни</w:t>
            </w:r>
          </w:p>
        </w:tc>
      </w:tr>
      <w:tr w:rsidR="00F22717" w:rsidRPr="00E50232" w:rsidTr="00F16DD6">
        <w:trPr>
          <w:trHeight w:val="324"/>
        </w:trPr>
        <w:tc>
          <w:tcPr>
            <w:tcW w:w="93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4.1. Каникулы</w:t>
            </w:r>
          </w:p>
        </w:tc>
      </w:tr>
      <w:tr w:rsidR="00F22717" w:rsidRPr="00E50232" w:rsidTr="00F16DD6">
        <w:trPr>
          <w:trHeight w:val="20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Сроки/ даты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8902F3" w:rsidRDefault="00F22717" w:rsidP="008902F3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902F3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Количество каникуля</w:t>
            </w:r>
            <w:r w:rsidRPr="008902F3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r w:rsidRPr="008902F3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ных недель/ праздничных дней</w:t>
            </w:r>
          </w:p>
        </w:tc>
      </w:tr>
      <w:tr w:rsidR="00F22717" w:rsidRPr="00E50232" w:rsidTr="00F16DD6">
        <w:trPr>
          <w:trHeight w:val="337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Зимние каникулы</w:t>
            </w:r>
          </w:p>
        </w:tc>
        <w:tc>
          <w:tcPr>
            <w:tcW w:w="39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31.12.2016г. - 08.01.2017г.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9 дней</w:t>
            </w:r>
          </w:p>
        </w:tc>
      </w:tr>
      <w:tr w:rsidR="00F22717" w:rsidRPr="00E50232" w:rsidTr="00F16DD6">
        <w:trPr>
          <w:trHeight w:val="19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Летние каникулы</w:t>
            </w:r>
          </w:p>
        </w:tc>
        <w:tc>
          <w:tcPr>
            <w:tcW w:w="39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01.06.2017г. – 31.08.2017г.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13 недель</w:t>
            </w:r>
          </w:p>
        </w:tc>
      </w:tr>
      <w:tr w:rsidR="00F22717" w:rsidRPr="00E50232" w:rsidTr="00F16DD6">
        <w:tc>
          <w:tcPr>
            <w:tcW w:w="93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4.2. Праздничные дни</w:t>
            </w:r>
          </w:p>
        </w:tc>
      </w:tr>
      <w:tr w:rsidR="00F22717" w:rsidRPr="00E50232" w:rsidTr="00F16DD6"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E4447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День народного единства</w:t>
            </w:r>
          </w:p>
        </w:tc>
        <w:tc>
          <w:tcPr>
            <w:tcW w:w="39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04.11.2015г.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 день</w:t>
            </w:r>
          </w:p>
        </w:tc>
      </w:tr>
      <w:tr w:rsidR="00F22717" w:rsidRPr="00E50232" w:rsidTr="00F16DD6">
        <w:trPr>
          <w:trHeight w:val="28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Новогодние праздники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B8113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31.12.2016г. – 08.01.2017г.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9 дней</w:t>
            </w:r>
          </w:p>
        </w:tc>
      </w:tr>
      <w:tr w:rsidR="00F22717" w:rsidRPr="00E50232" w:rsidTr="00F16DD6">
        <w:trPr>
          <w:trHeight w:val="343"/>
        </w:trPr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Рождество Христово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07.01.2016г.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 день</w:t>
            </w:r>
          </w:p>
        </w:tc>
      </w:tr>
      <w:tr w:rsidR="00F22717" w:rsidRPr="00E50232" w:rsidTr="00C923EB">
        <w:trPr>
          <w:trHeight w:val="419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E4447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День защитников Отеч</w:t>
            </w: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ства</w:t>
            </w:r>
          </w:p>
        </w:tc>
        <w:tc>
          <w:tcPr>
            <w:tcW w:w="39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23.02.2017г. - 26.02.2017 г.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4 дня</w:t>
            </w:r>
          </w:p>
        </w:tc>
      </w:tr>
      <w:tr w:rsidR="00F22717" w:rsidRPr="00E50232" w:rsidTr="00C923E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Международный женский день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08.03.2017г.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 день</w:t>
            </w:r>
          </w:p>
        </w:tc>
      </w:tr>
      <w:tr w:rsidR="00F22717" w:rsidRPr="00E50232" w:rsidTr="00C923EB"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E4447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Праздник Весны и Труда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FC00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29.04.2017г. - 01.05.2017г.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 дня</w:t>
            </w:r>
          </w:p>
        </w:tc>
      </w:tr>
      <w:tr w:rsidR="00F22717" w:rsidRPr="00E50232" w:rsidTr="00F16DD6">
        <w:trPr>
          <w:trHeight w:val="28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День Победы</w:t>
            </w:r>
          </w:p>
        </w:tc>
        <w:tc>
          <w:tcPr>
            <w:tcW w:w="39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06.05.2017г. - 09.05.2017г.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4 дня</w:t>
            </w:r>
          </w:p>
        </w:tc>
      </w:tr>
      <w:tr w:rsidR="00F22717" w:rsidRPr="00E50232" w:rsidTr="00C923EB"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День России</w:t>
            </w:r>
          </w:p>
        </w:tc>
        <w:tc>
          <w:tcPr>
            <w:tcW w:w="39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FC00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10.06.2017г. - 12.06.2017г.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 дня</w:t>
            </w:r>
          </w:p>
        </w:tc>
      </w:tr>
      <w:tr w:rsidR="00F22717" w:rsidRPr="00E50232" w:rsidTr="00C923EB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5. Мероприятия, проводимые в летний оздоровительный период</w:t>
            </w:r>
          </w:p>
        </w:tc>
      </w:tr>
      <w:tr w:rsidR="00F22717" w:rsidRPr="00E50232" w:rsidTr="00C923EB">
        <w:tc>
          <w:tcPr>
            <w:tcW w:w="6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Сроки/ даты</w:t>
            </w:r>
          </w:p>
        </w:tc>
      </w:tr>
      <w:tr w:rsidR="00F22717" w:rsidRPr="00E50232" w:rsidTr="00C923EB">
        <w:tc>
          <w:tcPr>
            <w:tcW w:w="635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«День Защиты детей»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01.06.2017 г.</w:t>
            </w:r>
          </w:p>
        </w:tc>
      </w:tr>
      <w:tr w:rsidR="00F22717" w:rsidRPr="00E50232" w:rsidTr="00F16DD6">
        <w:tc>
          <w:tcPr>
            <w:tcW w:w="63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B8113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Досуг «День русской березки»</w:t>
            </w:r>
          </w:p>
        </w:tc>
        <w:tc>
          <w:tcPr>
            <w:tcW w:w="30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50232">
                <w:rPr>
                  <w:rFonts w:ascii="Times New Roman" w:hAnsi="Times New Roman"/>
                  <w:sz w:val="28"/>
                  <w:szCs w:val="28"/>
                  <w:bdr w:val="none" w:sz="0" w:space="0" w:color="auto" w:frame="1"/>
                  <w:lang w:eastAsia="ru-RU"/>
                </w:rPr>
                <w:t>2017 г</w:t>
              </w:r>
            </w:smartTag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F22717" w:rsidRPr="00E50232" w:rsidTr="00F16DD6">
        <w:tc>
          <w:tcPr>
            <w:tcW w:w="63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B8113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Досуг «Безопасность это важно!»</w:t>
            </w:r>
          </w:p>
        </w:tc>
        <w:tc>
          <w:tcPr>
            <w:tcW w:w="30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Июль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50232">
                <w:rPr>
                  <w:rFonts w:ascii="Times New Roman" w:hAnsi="Times New Roman"/>
                  <w:sz w:val="28"/>
                  <w:szCs w:val="28"/>
                  <w:bdr w:val="none" w:sz="0" w:space="0" w:color="auto" w:frame="1"/>
                  <w:lang w:eastAsia="ru-RU"/>
                </w:rPr>
                <w:t>2017 г</w:t>
              </w:r>
            </w:smartTag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F22717" w:rsidRPr="00E50232" w:rsidTr="00F16DD6">
        <w:tc>
          <w:tcPr>
            <w:tcW w:w="63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D447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«Солнце, воздух и вода – наши лучшие друзья»</w:t>
            </w:r>
          </w:p>
        </w:tc>
        <w:tc>
          <w:tcPr>
            <w:tcW w:w="30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D447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Июль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50232">
                <w:rPr>
                  <w:rFonts w:ascii="Times New Roman" w:hAnsi="Times New Roman"/>
                  <w:sz w:val="28"/>
                  <w:szCs w:val="28"/>
                  <w:bdr w:val="none" w:sz="0" w:space="0" w:color="auto" w:frame="1"/>
                  <w:lang w:eastAsia="ru-RU"/>
                </w:rPr>
                <w:t>2017 г</w:t>
              </w:r>
            </w:smartTag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F22717" w:rsidRPr="00E50232" w:rsidTr="00F16DD6">
        <w:tc>
          <w:tcPr>
            <w:tcW w:w="63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8F5D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Кукольный спектакль (сказка)</w:t>
            </w:r>
          </w:p>
        </w:tc>
        <w:tc>
          <w:tcPr>
            <w:tcW w:w="30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8F5D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50232">
                <w:rPr>
                  <w:rFonts w:ascii="Times New Roman" w:hAnsi="Times New Roman"/>
                  <w:sz w:val="28"/>
                  <w:szCs w:val="28"/>
                  <w:bdr w:val="none" w:sz="0" w:space="0" w:color="auto" w:frame="1"/>
                  <w:lang w:eastAsia="ru-RU"/>
                </w:rPr>
                <w:t>2017 г</w:t>
              </w:r>
            </w:smartTag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F22717" w:rsidRPr="00E50232" w:rsidTr="00F16DD6">
        <w:tc>
          <w:tcPr>
            <w:tcW w:w="63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«До свидания лето!»</w:t>
            </w:r>
          </w:p>
        </w:tc>
        <w:tc>
          <w:tcPr>
            <w:tcW w:w="30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717" w:rsidRPr="00E50232" w:rsidRDefault="00F22717" w:rsidP="007057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0232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30.08.2017 г.</w:t>
            </w:r>
          </w:p>
        </w:tc>
      </w:tr>
    </w:tbl>
    <w:p w:rsidR="00F22717" w:rsidRPr="00E50232" w:rsidRDefault="00F22717" w:rsidP="00C1753F">
      <w:pPr>
        <w:shd w:val="clear" w:color="auto" w:fill="FBFCFC"/>
        <w:spacing w:after="0" w:line="240" w:lineRule="auto"/>
        <w:textAlignment w:val="baseline"/>
        <w:rPr>
          <w:rFonts w:ascii="Arial" w:hAnsi="Arial" w:cs="Arial"/>
          <w:sz w:val="28"/>
          <w:szCs w:val="28"/>
          <w:lang w:eastAsia="ru-RU"/>
        </w:rPr>
      </w:pPr>
      <w:r w:rsidRPr="00E5023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22717" w:rsidRPr="00E50232" w:rsidRDefault="00F22717" w:rsidP="00C923EB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50232">
        <w:rPr>
          <w:b/>
          <w:bCs/>
          <w:sz w:val="28"/>
          <w:szCs w:val="28"/>
        </w:rPr>
        <w:t>В</w:t>
      </w:r>
      <w:r w:rsidRPr="00E50232">
        <w:rPr>
          <w:b/>
          <w:color w:val="000000"/>
          <w:sz w:val="28"/>
          <w:szCs w:val="28"/>
        </w:rPr>
        <w:t xml:space="preserve"> соответствии с частью первой</w:t>
      </w:r>
      <w:r w:rsidRPr="00E50232">
        <w:rPr>
          <w:rStyle w:val="apple-converted-space"/>
          <w:b/>
          <w:color w:val="000000"/>
          <w:sz w:val="28"/>
          <w:szCs w:val="28"/>
        </w:rPr>
        <w:t> </w:t>
      </w:r>
      <w:hyperlink r:id="rId5" w:anchor="block_112" w:tgtFrame="_blank" w:history="1">
        <w:r w:rsidRPr="00E50232">
          <w:rPr>
            <w:rStyle w:val="Hyperlink"/>
            <w:b/>
            <w:color w:val="2060A4"/>
            <w:sz w:val="28"/>
            <w:szCs w:val="28"/>
            <w:bdr w:val="none" w:sz="0" w:space="0" w:color="auto" w:frame="1"/>
          </w:rPr>
          <w:t>ст. 112 ТК РФ</w:t>
        </w:r>
      </w:hyperlink>
      <w:r w:rsidRPr="00E50232">
        <w:rPr>
          <w:b/>
          <w:color w:val="000000"/>
          <w:sz w:val="28"/>
          <w:szCs w:val="28"/>
        </w:rPr>
        <w:t> нерабочими праздни</w:t>
      </w:r>
      <w:r w:rsidRPr="00E50232">
        <w:rPr>
          <w:b/>
          <w:color w:val="000000"/>
          <w:sz w:val="28"/>
          <w:szCs w:val="28"/>
        </w:rPr>
        <w:t>ч</w:t>
      </w:r>
      <w:r w:rsidRPr="00E50232">
        <w:rPr>
          <w:b/>
          <w:color w:val="000000"/>
          <w:sz w:val="28"/>
          <w:szCs w:val="28"/>
        </w:rPr>
        <w:t>ными днями в Российской Федерации являются:</w:t>
      </w:r>
    </w:p>
    <w:p w:rsidR="00F22717" w:rsidRPr="00E50232" w:rsidRDefault="00F22717" w:rsidP="00C923E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50232">
        <w:rPr>
          <w:color w:val="000000"/>
          <w:sz w:val="28"/>
          <w:szCs w:val="28"/>
        </w:rPr>
        <w:t>- 1, 2, 3, 4, 5, 6 и 8 января - Новогодние каникулы;</w:t>
      </w:r>
      <w:r w:rsidRPr="00E50232">
        <w:rPr>
          <w:color w:val="000000"/>
          <w:sz w:val="28"/>
          <w:szCs w:val="28"/>
        </w:rPr>
        <w:br/>
        <w:t>- 7 января - Рождество Христово;</w:t>
      </w:r>
      <w:r w:rsidRPr="00E50232">
        <w:rPr>
          <w:color w:val="000000"/>
          <w:sz w:val="28"/>
          <w:szCs w:val="28"/>
        </w:rPr>
        <w:br/>
        <w:t>- 23 февраля - День защитника Отечества;</w:t>
      </w:r>
      <w:r w:rsidRPr="00E50232">
        <w:rPr>
          <w:color w:val="000000"/>
          <w:sz w:val="28"/>
          <w:szCs w:val="28"/>
        </w:rPr>
        <w:br/>
        <w:t>- 8 марта - Международный женский день;</w:t>
      </w:r>
      <w:r w:rsidRPr="00E50232">
        <w:rPr>
          <w:color w:val="000000"/>
          <w:sz w:val="28"/>
          <w:szCs w:val="28"/>
        </w:rPr>
        <w:br/>
        <w:t>- 1 мая - Праздник Весны и Труда;</w:t>
      </w:r>
      <w:r w:rsidRPr="00E50232">
        <w:rPr>
          <w:color w:val="000000"/>
          <w:sz w:val="28"/>
          <w:szCs w:val="28"/>
        </w:rPr>
        <w:br/>
        <w:t>- 9 мая - День Победы;</w:t>
      </w:r>
      <w:r w:rsidRPr="00E50232">
        <w:rPr>
          <w:color w:val="000000"/>
          <w:sz w:val="28"/>
          <w:szCs w:val="28"/>
        </w:rPr>
        <w:br/>
        <w:t>- 12 июня - День России;</w:t>
      </w:r>
      <w:r w:rsidRPr="00E50232">
        <w:rPr>
          <w:color w:val="000000"/>
          <w:sz w:val="28"/>
          <w:szCs w:val="28"/>
        </w:rPr>
        <w:br/>
        <w:t>- 4 ноября - День народного единства. </w:t>
      </w:r>
    </w:p>
    <w:p w:rsidR="00F22717" w:rsidRPr="00E50232" w:rsidRDefault="00F22717" w:rsidP="00C923EB">
      <w:pPr>
        <w:pStyle w:val="NormalWeb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50232">
        <w:rPr>
          <w:color w:val="000000"/>
          <w:sz w:val="28"/>
          <w:szCs w:val="28"/>
        </w:rPr>
        <w:t>Согласно части второй</w:t>
      </w:r>
      <w:r w:rsidRPr="00E50232">
        <w:rPr>
          <w:rStyle w:val="apple-converted-space"/>
          <w:color w:val="000000"/>
          <w:sz w:val="28"/>
          <w:szCs w:val="28"/>
        </w:rPr>
        <w:t> </w:t>
      </w:r>
      <w:hyperlink r:id="rId6" w:anchor="block_112" w:tgtFrame="_blank" w:history="1">
        <w:r w:rsidRPr="00E50232">
          <w:rPr>
            <w:rStyle w:val="Hyperlink"/>
            <w:color w:val="2060A4"/>
            <w:sz w:val="28"/>
            <w:szCs w:val="28"/>
            <w:bdr w:val="none" w:sz="0" w:space="0" w:color="auto" w:frame="1"/>
          </w:rPr>
          <w:t>ст. 112 ТК РФ</w:t>
        </w:r>
      </w:hyperlink>
      <w:r w:rsidRPr="00E50232">
        <w:rPr>
          <w:color w:val="000000"/>
          <w:sz w:val="28"/>
          <w:szCs w:val="28"/>
        </w:rPr>
        <w:t> при совпадении выходного и нер</w:t>
      </w:r>
      <w:r w:rsidRPr="00E50232">
        <w:rPr>
          <w:color w:val="000000"/>
          <w:sz w:val="28"/>
          <w:szCs w:val="28"/>
        </w:rPr>
        <w:t>а</w:t>
      </w:r>
      <w:r w:rsidRPr="00E50232">
        <w:rPr>
          <w:color w:val="000000"/>
          <w:sz w:val="28"/>
          <w:szCs w:val="28"/>
        </w:rPr>
        <w:t>бочего праздничного дней выходной день переносится на следующий после праздничного рабочий день, за исключением выходных дней, совпада</w:t>
      </w:r>
      <w:r w:rsidRPr="00E50232">
        <w:rPr>
          <w:color w:val="000000"/>
          <w:sz w:val="28"/>
          <w:szCs w:val="28"/>
        </w:rPr>
        <w:t>ю</w:t>
      </w:r>
      <w:r w:rsidRPr="00E50232">
        <w:rPr>
          <w:color w:val="000000"/>
          <w:sz w:val="28"/>
          <w:szCs w:val="28"/>
        </w:rPr>
        <w:t>щих с нерабочими праздничными днями с 1 по 8 января.</w:t>
      </w:r>
    </w:p>
    <w:p w:rsidR="00F22717" w:rsidRPr="00E50232" w:rsidRDefault="00F22717" w:rsidP="00C923EB">
      <w:pPr>
        <w:pStyle w:val="NormalWeb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50232">
        <w:rPr>
          <w:color w:val="000000"/>
          <w:sz w:val="28"/>
          <w:szCs w:val="28"/>
        </w:rPr>
        <w:t>В 2017 году нерабочий праздничный день 4 ноября совпадает с выхо</w:t>
      </w:r>
      <w:r w:rsidRPr="00E50232">
        <w:rPr>
          <w:color w:val="000000"/>
          <w:sz w:val="28"/>
          <w:szCs w:val="28"/>
        </w:rPr>
        <w:t>д</w:t>
      </w:r>
      <w:r w:rsidRPr="00E50232">
        <w:rPr>
          <w:color w:val="000000"/>
          <w:sz w:val="28"/>
          <w:szCs w:val="28"/>
        </w:rPr>
        <w:t>ным днем (суббота). Следовательно, этот выходной день переносится на сл</w:t>
      </w:r>
      <w:r w:rsidRPr="00E50232">
        <w:rPr>
          <w:color w:val="000000"/>
          <w:sz w:val="28"/>
          <w:szCs w:val="28"/>
        </w:rPr>
        <w:t>е</w:t>
      </w:r>
      <w:r w:rsidRPr="00E50232">
        <w:rPr>
          <w:color w:val="000000"/>
          <w:sz w:val="28"/>
          <w:szCs w:val="28"/>
        </w:rPr>
        <w:t>дующий после праздничного рабочий день: на понедельник 6 ноября.</w:t>
      </w:r>
    </w:p>
    <w:p w:rsidR="00F22717" w:rsidRPr="00E50232" w:rsidRDefault="00F22717" w:rsidP="00C923EB">
      <w:pPr>
        <w:pStyle w:val="NormalWeb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50232">
        <w:rPr>
          <w:color w:val="000000"/>
          <w:sz w:val="28"/>
          <w:szCs w:val="28"/>
        </w:rPr>
        <w:t>Выходные дни (1, 7 и 8 января), совпадающие с нерабочими праздни</w:t>
      </w:r>
      <w:r w:rsidRPr="00E50232">
        <w:rPr>
          <w:color w:val="000000"/>
          <w:sz w:val="28"/>
          <w:szCs w:val="28"/>
        </w:rPr>
        <w:t>ч</w:t>
      </w:r>
      <w:r w:rsidRPr="00E50232">
        <w:rPr>
          <w:color w:val="000000"/>
          <w:sz w:val="28"/>
          <w:szCs w:val="28"/>
        </w:rPr>
        <w:t>ными днями с 1 по 8 января, не переносятся автоматически на следующий п</w:t>
      </w:r>
      <w:r w:rsidRPr="00E50232">
        <w:rPr>
          <w:color w:val="000000"/>
          <w:sz w:val="28"/>
          <w:szCs w:val="28"/>
        </w:rPr>
        <w:t>о</w:t>
      </w:r>
      <w:r w:rsidRPr="00E50232">
        <w:rPr>
          <w:color w:val="000000"/>
          <w:sz w:val="28"/>
          <w:szCs w:val="28"/>
        </w:rPr>
        <w:t>сле праздничного рабочий день. Правительство России может переносить тол</w:t>
      </w:r>
      <w:r w:rsidRPr="00E50232">
        <w:rPr>
          <w:color w:val="000000"/>
          <w:sz w:val="28"/>
          <w:szCs w:val="28"/>
        </w:rPr>
        <w:t>ь</w:t>
      </w:r>
      <w:r w:rsidRPr="00E50232">
        <w:rPr>
          <w:color w:val="000000"/>
          <w:sz w:val="28"/>
          <w:szCs w:val="28"/>
        </w:rPr>
        <w:t>ко два таких выходных дня.</w:t>
      </w:r>
    </w:p>
    <w:p w:rsidR="00F22717" w:rsidRPr="00E50232" w:rsidRDefault="00F22717" w:rsidP="00C923EB">
      <w:pPr>
        <w:pStyle w:val="NormalWeb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50232">
        <w:rPr>
          <w:color w:val="000000"/>
          <w:sz w:val="28"/>
          <w:szCs w:val="28"/>
        </w:rPr>
        <w:t>В целях рационального использования работниками выходных и нераб</w:t>
      </w:r>
      <w:r w:rsidRPr="00E50232">
        <w:rPr>
          <w:color w:val="000000"/>
          <w:sz w:val="28"/>
          <w:szCs w:val="28"/>
        </w:rPr>
        <w:t>о</w:t>
      </w:r>
      <w:r w:rsidRPr="00E50232">
        <w:rPr>
          <w:color w:val="000000"/>
          <w:sz w:val="28"/>
          <w:szCs w:val="28"/>
        </w:rPr>
        <w:t>чих праздничных дней выходные дни могут переноситься на другие дни фед</w:t>
      </w:r>
      <w:r w:rsidRPr="00E50232">
        <w:rPr>
          <w:color w:val="000000"/>
          <w:sz w:val="28"/>
          <w:szCs w:val="28"/>
        </w:rPr>
        <w:t>е</w:t>
      </w:r>
      <w:r w:rsidRPr="00E50232">
        <w:rPr>
          <w:color w:val="000000"/>
          <w:sz w:val="28"/>
          <w:szCs w:val="28"/>
        </w:rPr>
        <w:t>ральным законом или нормативным правовым актом Правительства РФ (часть пятая</w:t>
      </w:r>
      <w:r w:rsidRPr="00E50232">
        <w:rPr>
          <w:rStyle w:val="apple-converted-space"/>
          <w:color w:val="000000"/>
          <w:sz w:val="28"/>
          <w:szCs w:val="28"/>
        </w:rPr>
        <w:t> </w:t>
      </w:r>
      <w:hyperlink r:id="rId7" w:anchor="block_112" w:tgtFrame="_blank" w:history="1">
        <w:r w:rsidRPr="00E50232">
          <w:rPr>
            <w:rStyle w:val="Hyperlink"/>
            <w:color w:val="2060A4"/>
            <w:sz w:val="28"/>
            <w:szCs w:val="28"/>
            <w:bdr w:val="none" w:sz="0" w:space="0" w:color="auto" w:frame="1"/>
          </w:rPr>
          <w:t>ст. 112 ТК РФ</w:t>
        </w:r>
      </w:hyperlink>
      <w:r w:rsidRPr="00E50232">
        <w:rPr>
          <w:color w:val="000000"/>
          <w:sz w:val="28"/>
          <w:szCs w:val="28"/>
        </w:rPr>
        <w:t>). </w:t>
      </w:r>
    </w:p>
    <w:p w:rsidR="00F22717" w:rsidRPr="00E50232" w:rsidRDefault="00F22717" w:rsidP="00C923EB">
      <w:pPr>
        <w:pStyle w:val="NormalWeb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50232">
        <w:rPr>
          <w:color w:val="000000"/>
          <w:sz w:val="28"/>
          <w:szCs w:val="28"/>
        </w:rPr>
        <w:t>Проектом Постановления Правительства РФ "О переносе выходных дней в 2017 году" предусмотрен перенос выходных дней:</w:t>
      </w:r>
    </w:p>
    <w:p w:rsidR="00F22717" w:rsidRPr="00E50232" w:rsidRDefault="00F22717" w:rsidP="00C923E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50232">
        <w:rPr>
          <w:color w:val="000000"/>
          <w:sz w:val="28"/>
          <w:szCs w:val="28"/>
        </w:rPr>
        <w:t>- с воскресенья 1 января на пятницу 24 февраля;</w:t>
      </w:r>
      <w:r w:rsidRPr="00E50232">
        <w:rPr>
          <w:color w:val="000000"/>
          <w:sz w:val="28"/>
          <w:szCs w:val="28"/>
        </w:rPr>
        <w:br/>
        <w:t>- с субботы 7 января на понедельник 8 мая. </w:t>
      </w:r>
    </w:p>
    <w:p w:rsidR="00F22717" w:rsidRPr="00E50232" w:rsidRDefault="00F22717" w:rsidP="00C923EB">
      <w:pPr>
        <w:pStyle w:val="NormalWeb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50232">
        <w:rPr>
          <w:color w:val="000000"/>
          <w:sz w:val="28"/>
          <w:szCs w:val="28"/>
        </w:rPr>
        <w:t>Предпраздничными днями в 2017 году являются 22 февраля, 7 марта и 3 ноября (продолжительность работы в эти дни должна быть уменьшена на 1 час).</w:t>
      </w:r>
    </w:p>
    <w:p w:rsidR="00F22717" w:rsidRPr="00894953" w:rsidRDefault="00F22717" w:rsidP="00894953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50232">
        <w:rPr>
          <w:rFonts w:ascii="Times New Roman" w:hAnsi="Times New Roman"/>
          <w:color w:val="000000"/>
          <w:sz w:val="28"/>
          <w:szCs w:val="28"/>
        </w:rPr>
        <w:br/>
      </w:r>
      <w:r w:rsidRPr="00E50232">
        <w:rPr>
          <w:rFonts w:ascii="Arial" w:hAnsi="Arial" w:cs="Arial"/>
          <w:color w:val="000000"/>
          <w:sz w:val="28"/>
          <w:szCs w:val="28"/>
        </w:rPr>
        <w:br/>
      </w:r>
    </w:p>
    <w:sectPr w:rsidR="00F22717" w:rsidRPr="00894953" w:rsidSect="00C2038F">
      <w:type w:val="continuous"/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7445F"/>
    <w:multiLevelType w:val="multilevel"/>
    <w:tmpl w:val="6CD8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815B38"/>
    <w:multiLevelType w:val="multilevel"/>
    <w:tmpl w:val="6AC2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715"/>
    <w:rsid w:val="00110C14"/>
    <w:rsid w:val="00230E19"/>
    <w:rsid w:val="002438D6"/>
    <w:rsid w:val="002A3AC3"/>
    <w:rsid w:val="002E3BDB"/>
    <w:rsid w:val="003F0EB1"/>
    <w:rsid w:val="004012F9"/>
    <w:rsid w:val="00431C7E"/>
    <w:rsid w:val="00444453"/>
    <w:rsid w:val="00597638"/>
    <w:rsid w:val="00613D22"/>
    <w:rsid w:val="006857DF"/>
    <w:rsid w:val="00705715"/>
    <w:rsid w:val="00711E3B"/>
    <w:rsid w:val="00744337"/>
    <w:rsid w:val="007467D7"/>
    <w:rsid w:val="007D57D1"/>
    <w:rsid w:val="008902F3"/>
    <w:rsid w:val="00894953"/>
    <w:rsid w:val="008B23CC"/>
    <w:rsid w:val="008F5DF9"/>
    <w:rsid w:val="009304D6"/>
    <w:rsid w:val="00B8113A"/>
    <w:rsid w:val="00BC718F"/>
    <w:rsid w:val="00C1753F"/>
    <w:rsid w:val="00C2038F"/>
    <w:rsid w:val="00C77756"/>
    <w:rsid w:val="00C923EB"/>
    <w:rsid w:val="00D44735"/>
    <w:rsid w:val="00D817A6"/>
    <w:rsid w:val="00DF2892"/>
    <w:rsid w:val="00E4447F"/>
    <w:rsid w:val="00E50232"/>
    <w:rsid w:val="00E93D78"/>
    <w:rsid w:val="00E9438C"/>
    <w:rsid w:val="00EF1A62"/>
    <w:rsid w:val="00F16DD6"/>
    <w:rsid w:val="00F22717"/>
    <w:rsid w:val="00FC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4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057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0571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05715"/>
    <w:rPr>
      <w:rFonts w:cs="Times New Roman"/>
    </w:rPr>
  </w:style>
  <w:style w:type="paragraph" w:customStyle="1" w:styleId="listparagraph">
    <w:name w:val="listparagraph"/>
    <w:basedOn w:val="Normal"/>
    <w:uiPriority w:val="99"/>
    <w:rsid w:val="007057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5023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57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8/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5268/18/" TargetMode="External"/><Relationship Id="rId5" Type="http://schemas.openxmlformats.org/officeDocument/2006/relationships/hyperlink" Target="http://base.garant.ru/12125268/1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250</TotalTime>
  <Pages>4</Pages>
  <Words>1275</Words>
  <Characters>7269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user</cp:lastModifiedBy>
  <cp:revision>14</cp:revision>
  <cp:lastPrinted>2016-09-16T13:30:00Z</cp:lastPrinted>
  <dcterms:created xsi:type="dcterms:W3CDTF">2015-07-30T17:36:00Z</dcterms:created>
  <dcterms:modified xsi:type="dcterms:W3CDTF">2016-09-20T07:13:00Z</dcterms:modified>
</cp:coreProperties>
</file>